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5D" w:rsidRDefault="0058445D" w:rsidP="009A430C">
      <w:pPr>
        <w:tabs>
          <w:tab w:val="left" w:pos="6804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16"/>
        <w:gridCol w:w="2187"/>
        <w:gridCol w:w="3869"/>
      </w:tblGrid>
      <w:tr w:rsidR="00C60621" w:rsidTr="00261D5E">
        <w:trPr>
          <w:cantSplit/>
        </w:trPr>
        <w:tc>
          <w:tcPr>
            <w:tcW w:w="3095" w:type="dxa"/>
          </w:tcPr>
          <w:p w:rsidR="00C60621" w:rsidRDefault="00C60621" w:rsidP="00261D5E">
            <w:pPr>
              <w:pStyle w:val="Zaglavlje"/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>Srednja škola Delnice</w:t>
            </w:r>
          </w:p>
        </w:tc>
        <w:tc>
          <w:tcPr>
            <w:tcW w:w="2233" w:type="dxa"/>
            <w:vMerge w:val="restart"/>
            <w:vAlign w:val="center"/>
          </w:tcPr>
          <w:p w:rsidR="00C60621" w:rsidRDefault="00C60621" w:rsidP="00261D5E">
            <w:pPr>
              <w:pStyle w:val="Zaglavlje"/>
              <w:jc w:val="center"/>
              <w:rPr>
                <w:lang w:val="hr-HR"/>
              </w:rPr>
            </w:pPr>
            <w:r w:rsidRPr="00C01747">
              <w:rPr>
                <w:noProof/>
                <w:lang w:val="hr-HR" w:eastAsia="hr-HR"/>
              </w:rPr>
              <w:drawing>
                <wp:inline distT="0" distB="0" distL="0" distR="0" wp14:anchorId="3F340B03" wp14:editId="4A974A6E">
                  <wp:extent cx="666750" cy="619125"/>
                  <wp:effectExtent l="0" t="0" r="0" b="0"/>
                  <wp:docPr id="2" name="Slika 2" descr="logo%20copy%20SŠ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copy%20SŠ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:rsidR="00C60621" w:rsidRDefault="00C60621" w:rsidP="00261D5E">
            <w:pPr>
              <w:pStyle w:val="Zaglavlje"/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>Tel:  051/812-203</w:t>
            </w:r>
          </w:p>
        </w:tc>
      </w:tr>
      <w:tr w:rsidR="00C60621" w:rsidTr="00261D5E">
        <w:trPr>
          <w:cantSplit/>
        </w:trPr>
        <w:tc>
          <w:tcPr>
            <w:tcW w:w="3095" w:type="dxa"/>
          </w:tcPr>
          <w:p w:rsidR="00C60621" w:rsidRDefault="00C60621" w:rsidP="00261D5E">
            <w:pPr>
              <w:pStyle w:val="Zaglavlje"/>
              <w:rPr>
                <w:b/>
                <w:bCs/>
                <w:sz w:val="28"/>
                <w:lang w:val="hr-HR"/>
              </w:rPr>
            </w:pPr>
            <w:proofErr w:type="spellStart"/>
            <w:r>
              <w:rPr>
                <w:b/>
                <w:bCs/>
                <w:sz w:val="28"/>
                <w:lang w:val="hr-HR"/>
              </w:rPr>
              <w:t>Lujzinska</w:t>
            </w:r>
            <w:proofErr w:type="spellEnd"/>
            <w:r>
              <w:rPr>
                <w:b/>
                <w:bCs/>
                <w:sz w:val="28"/>
                <w:lang w:val="hr-HR"/>
              </w:rPr>
              <w:t xml:space="preserve"> cesta 42</w:t>
            </w:r>
          </w:p>
        </w:tc>
        <w:tc>
          <w:tcPr>
            <w:tcW w:w="2233" w:type="dxa"/>
            <w:vMerge/>
          </w:tcPr>
          <w:p w:rsidR="00C60621" w:rsidRDefault="00C60621" w:rsidP="00261D5E">
            <w:pPr>
              <w:pStyle w:val="Zaglavlje"/>
              <w:rPr>
                <w:lang w:val="hr-HR"/>
              </w:rPr>
            </w:pPr>
          </w:p>
        </w:tc>
        <w:tc>
          <w:tcPr>
            <w:tcW w:w="3958" w:type="dxa"/>
          </w:tcPr>
          <w:p w:rsidR="00C60621" w:rsidRDefault="00C60621" w:rsidP="00261D5E">
            <w:pPr>
              <w:pStyle w:val="Zaglavlje"/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>Fax: 051/812-203</w:t>
            </w:r>
          </w:p>
        </w:tc>
      </w:tr>
      <w:tr w:rsidR="00C60621" w:rsidTr="00261D5E">
        <w:trPr>
          <w:cantSplit/>
          <w:trHeight w:val="612"/>
        </w:trPr>
        <w:tc>
          <w:tcPr>
            <w:tcW w:w="3095" w:type="dxa"/>
          </w:tcPr>
          <w:p w:rsidR="00C60621" w:rsidRDefault="00C60621" w:rsidP="00261D5E">
            <w:pPr>
              <w:pStyle w:val="Zaglavlje"/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>51300 Delnice</w:t>
            </w:r>
          </w:p>
        </w:tc>
        <w:tc>
          <w:tcPr>
            <w:tcW w:w="2233" w:type="dxa"/>
            <w:vMerge/>
          </w:tcPr>
          <w:p w:rsidR="00C60621" w:rsidRDefault="00C60621" w:rsidP="00261D5E">
            <w:pPr>
              <w:pStyle w:val="Zaglavlje"/>
              <w:rPr>
                <w:lang w:val="hr-HR"/>
              </w:rPr>
            </w:pPr>
          </w:p>
        </w:tc>
        <w:tc>
          <w:tcPr>
            <w:tcW w:w="3958" w:type="dxa"/>
          </w:tcPr>
          <w:p w:rsidR="00C60621" w:rsidRDefault="00C60621" w:rsidP="00261D5E">
            <w:pPr>
              <w:pStyle w:val="Zaglavlje"/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>ured@ss-delnice.skole.hr</w:t>
            </w:r>
          </w:p>
        </w:tc>
      </w:tr>
    </w:tbl>
    <w:p w:rsidR="00C60621" w:rsidRPr="009C28B5" w:rsidRDefault="00C60621" w:rsidP="00C60621">
      <w:pPr>
        <w:rPr>
          <w:sz w:val="28"/>
          <w:szCs w:val="28"/>
          <w:lang w:val="hr-HR"/>
        </w:rPr>
      </w:pPr>
    </w:p>
    <w:p w:rsidR="00C60621" w:rsidRDefault="00C60621" w:rsidP="00C60621">
      <w:pPr>
        <w:rPr>
          <w:sz w:val="28"/>
          <w:szCs w:val="28"/>
          <w:lang w:val="hr-HR"/>
        </w:rPr>
      </w:pPr>
    </w:p>
    <w:p w:rsidR="00C60621" w:rsidRDefault="00C60621" w:rsidP="00C60621">
      <w:pPr>
        <w:jc w:val="center"/>
        <w:rPr>
          <w:b/>
          <w:sz w:val="28"/>
          <w:szCs w:val="28"/>
          <w:lang w:val="hr-HR"/>
        </w:rPr>
      </w:pPr>
      <w:r w:rsidRPr="00904518">
        <w:rPr>
          <w:b/>
          <w:sz w:val="28"/>
          <w:szCs w:val="28"/>
          <w:lang w:val="hr-HR"/>
        </w:rPr>
        <w:t>OBAVIJEST</w:t>
      </w:r>
    </w:p>
    <w:p w:rsidR="00C60621" w:rsidRDefault="00C60621" w:rsidP="00C60621">
      <w:pPr>
        <w:jc w:val="center"/>
        <w:rPr>
          <w:b/>
          <w:sz w:val="28"/>
          <w:szCs w:val="28"/>
          <w:lang w:val="hr-HR"/>
        </w:rPr>
      </w:pPr>
    </w:p>
    <w:p w:rsidR="00C60621" w:rsidRDefault="00C60621" w:rsidP="00C60621">
      <w:pPr>
        <w:rPr>
          <w:sz w:val="28"/>
          <w:szCs w:val="28"/>
          <w:lang w:val="hr-HR"/>
        </w:rPr>
      </w:pPr>
      <w:r w:rsidRPr="00904518">
        <w:rPr>
          <w:sz w:val="28"/>
          <w:szCs w:val="28"/>
          <w:lang w:val="hr-HR"/>
        </w:rPr>
        <w:t>Obavještavaju</w:t>
      </w:r>
      <w:r>
        <w:rPr>
          <w:sz w:val="28"/>
          <w:szCs w:val="28"/>
          <w:lang w:val="hr-HR"/>
        </w:rPr>
        <w:t xml:space="preserve"> se roditelji učenika koji su u 2015./2016. godini ostvarili pravo na sufinancirani, odnosno financirani prijevoz </w:t>
      </w:r>
      <w:r w:rsidRPr="00904518">
        <w:rPr>
          <w:b/>
          <w:sz w:val="28"/>
          <w:szCs w:val="28"/>
          <w:lang w:val="hr-HR"/>
        </w:rPr>
        <w:t>da do 10.06. 2016. godine</w:t>
      </w:r>
      <w:r>
        <w:rPr>
          <w:b/>
          <w:sz w:val="28"/>
          <w:szCs w:val="28"/>
          <w:lang w:val="hr-HR"/>
        </w:rPr>
        <w:t xml:space="preserve"> </w:t>
      </w:r>
      <w:r w:rsidRPr="00904518">
        <w:rPr>
          <w:sz w:val="28"/>
          <w:szCs w:val="28"/>
          <w:lang w:val="hr-HR"/>
        </w:rPr>
        <w:t>d</w:t>
      </w:r>
      <w:r>
        <w:rPr>
          <w:sz w:val="28"/>
          <w:szCs w:val="28"/>
          <w:lang w:val="hr-HR"/>
        </w:rPr>
        <w:t xml:space="preserve">ostave tražene podatke prijavom uz pomoć AAI korisničkog računa na adresi:         </w:t>
      </w:r>
      <w:hyperlink r:id="rId9" w:history="1">
        <w:r w:rsidRPr="00FD0F9C">
          <w:rPr>
            <w:rStyle w:val="Hiperveza"/>
            <w:sz w:val="28"/>
            <w:szCs w:val="28"/>
            <w:lang w:val="hr-HR"/>
          </w:rPr>
          <w:t>https://app.mzos.hr./sufinanciranje Prijevoza/</w:t>
        </w:r>
      </w:hyperlink>
      <w:r>
        <w:rPr>
          <w:sz w:val="28"/>
          <w:szCs w:val="28"/>
          <w:lang w:val="hr-HR"/>
        </w:rPr>
        <w:t>.</w:t>
      </w:r>
    </w:p>
    <w:p w:rsidR="00C60621" w:rsidRDefault="00C60621" w:rsidP="00C6062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 sustav prijevoz učenika dopuštena je prijava onim korisnicima ( učenicima) koji u AAI sustavu imaju pod atributom „Temeljna povezanost s </w:t>
      </w:r>
      <w:proofErr w:type="spellStart"/>
      <w:r>
        <w:rPr>
          <w:sz w:val="28"/>
          <w:szCs w:val="28"/>
          <w:lang w:val="hr-HR"/>
        </w:rPr>
        <w:t>ustanovom“dodijeljenu</w:t>
      </w:r>
      <w:proofErr w:type="spellEnd"/>
      <w:r>
        <w:rPr>
          <w:sz w:val="28"/>
          <w:szCs w:val="28"/>
          <w:lang w:val="hr-HR"/>
        </w:rPr>
        <w:t xml:space="preserve"> vrijednost „ UČENIK“.</w:t>
      </w:r>
    </w:p>
    <w:p w:rsidR="00C60621" w:rsidRDefault="00C60621" w:rsidP="00C6062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Upute za pristup aplikaciji nalaze se u samome Sustavu  i na adresi:</w:t>
      </w:r>
    </w:p>
    <w:p w:rsidR="00C60621" w:rsidRDefault="00C60621" w:rsidP="00C60621">
      <w:pPr>
        <w:rPr>
          <w:sz w:val="28"/>
          <w:szCs w:val="28"/>
          <w:lang w:val="hr-HR"/>
        </w:rPr>
      </w:pPr>
      <w:hyperlink r:id="rId10" w:history="1">
        <w:r w:rsidRPr="00FD0F9C">
          <w:rPr>
            <w:rStyle w:val="Hiperveza"/>
            <w:sz w:val="28"/>
            <w:szCs w:val="28"/>
            <w:lang w:val="hr-HR"/>
          </w:rPr>
          <w:t>https://app.mzos.hr/sufinanciranjePrijevoza/Content /upute/Upute prijevoz.pdf</w:t>
        </w:r>
      </w:hyperlink>
      <w:r>
        <w:rPr>
          <w:sz w:val="28"/>
          <w:szCs w:val="28"/>
          <w:lang w:val="hr-HR"/>
        </w:rPr>
        <w:t>.</w:t>
      </w:r>
    </w:p>
    <w:p w:rsidR="00C60621" w:rsidRDefault="00C60621" w:rsidP="00C6062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Ispis završne ispunjene elektroničke prijave, koji su potpisali roditelj/skrbnik te učenik/</w:t>
      </w:r>
      <w:proofErr w:type="spellStart"/>
      <w:r>
        <w:rPr>
          <w:sz w:val="28"/>
          <w:szCs w:val="28"/>
          <w:lang w:val="hr-HR"/>
        </w:rPr>
        <w:t>ica</w:t>
      </w:r>
      <w:proofErr w:type="spellEnd"/>
      <w:r>
        <w:rPr>
          <w:sz w:val="28"/>
          <w:szCs w:val="28"/>
          <w:lang w:val="hr-HR"/>
        </w:rPr>
        <w:t xml:space="preserve"> dostavlja se na adresu: UPRAVNI ODJEL ZA ODGOJ I OBRAZOVANJE, </w:t>
      </w:r>
      <w:proofErr w:type="spellStart"/>
      <w:r>
        <w:rPr>
          <w:sz w:val="28"/>
          <w:szCs w:val="28"/>
          <w:lang w:val="hr-HR"/>
        </w:rPr>
        <w:t>Slogin</w:t>
      </w:r>
      <w:proofErr w:type="spellEnd"/>
      <w:r>
        <w:rPr>
          <w:sz w:val="28"/>
          <w:szCs w:val="28"/>
          <w:lang w:val="hr-HR"/>
        </w:rPr>
        <w:t xml:space="preserve"> kula 2/1, 51000 Rijeka. </w:t>
      </w:r>
    </w:p>
    <w:p w:rsidR="00C60621" w:rsidRDefault="00C60621" w:rsidP="00C60621">
      <w:pPr>
        <w:rPr>
          <w:sz w:val="28"/>
          <w:szCs w:val="28"/>
          <w:lang w:val="hr-HR"/>
        </w:rPr>
      </w:pPr>
    </w:p>
    <w:p w:rsidR="00C60621" w:rsidRDefault="00C60621" w:rsidP="00C60621">
      <w:pPr>
        <w:rPr>
          <w:sz w:val="28"/>
          <w:szCs w:val="28"/>
          <w:lang w:val="hr-HR"/>
        </w:rPr>
      </w:pPr>
    </w:p>
    <w:p w:rsidR="00C60621" w:rsidRDefault="00C60621" w:rsidP="00C60621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Delnice, 31.05.2016.                                       </w:t>
      </w:r>
      <w:r w:rsidRPr="00C60621">
        <w:rPr>
          <w:b/>
          <w:sz w:val="28"/>
          <w:szCs w:val="28"/>
          <w:lang w:val="hr-HR"/>
        </w:rPr>
        <w:t xml:space="preserve">Potpis roditelja/skrbnika:  </w:t>
      </w:r>
    </w:p>
    <w:p w:rsidR="00C60621" w:rsidRPr="00C60621" w:rsidRDefault="00C60621" w:rsidP="00C60621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                                                      _________________________</w:t>
      </w:r>
      <w:r w:rsidRPr="00C60621">
        <w:rPr>
          <w:b/>
          <w:sz w:val="28"/>
          <w:szCs w:val="28"/>
          <w:lang w:val="hr-HR"/>
        </w:rPr>
        <w:t xml:space="preserve">      </w:t>
      </w:r>
    </w:p>
    <w:p w:rsidR="00C60621" w:rsidRDefault="00C60621" w:rsidP="00C6062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.</w:t>
      </w:r>
      <w:bookmarkStart w:id="0" w:name="_GoBack"/>
      <w:bookmarkEnd w:id="0"/>
    </w:p>
    <w:sectPr w:rsidR="00C6062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62" w:rsidRDefault="00AF5962">
      <w:r>
        <w:separator/>
      </w:r>
    </w:p>
  </w:endnote>
  <w:endnote w:type="continuationSeparator" w:id="0">
    <w:p w:rsidR="00AF5962" w:rsidRDefault="00AF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67" w:rsidRDefault="00AB5067">
    <w:pPr>
      <w:pStyle w:val="Podnoje"/>
      <w:jc w:val="center"/>
      <w:rPr>
        <w:sz w:val="20"/>
        <w:lang w:val="hr-HR"/>
      </w:rPr>
    </w:pPr>
    <w:r>
      <w:rPr>
        <w:sz w:val="20"/>
        <w:lang w:val="hr-HR"/>
      </w:rPr>
      <w:t>Srednja škola Delnice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62" w:rsidRDefault="00AF5962">
      <w:r>
        <w:separator/>
      </w:r>
    </w:p>
  </w:footnote>
  <w:footnote w:type="continuationSeparator" w:id="0">
    <w:p w:rsidR="00AF5962" w:rsidRDefault="00AF5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7C1"/>
    <w:multiLevelType w:val="hybridMultilevel"/>
    <w:tmpl w:val="087E3D6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E4B64"/>
    <w:multiLevelType w:val="hybridMultilevel"/>
    <w:tmpl w:val="185CC496"/>
    <w:lvl w:ilvl="0" w:tplc="ED1281CC">
      <w:start w:val="4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14163B41"/>
    <w:multiLevelType w:val="hybridMultilevel"/>
    <w:tmpl w:val="D1843FEA"/>
    <w:lvl w:ilvl="0" w:tplc="DF1E1BAA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E8642AA"/>
    <w:multiLevelType w:val="hybridMultilevel"/>
    <w:tmpl w:val="BBF06544"/>
    <w:lvl w:ilvl="0" w:tplc="52226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65195"/>
    <w:multiLevelType w:val="hybridMultilevel"/>
    <w:tmpl w:val="96C45A72"/>
    <w:lvl w:ilvl="0" w:tplc="31584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E16B3"/>
    <w:multiLevelType w:val="hybridMultilevel"/>
    <w:tmpl w:val="B3FE8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37DCA"/>
    <w:multiLevelType w:val="hybridMultilevel"/>
    <w:tmpl w:val="ECD6800A"/>
    <w:lvl w:ilvl="0" w:tplc="75A4B68E"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7" w15:restartNumberingAfterBreak="0">
    <w:nsid w:val="6B1B4A99"/>
    <w:multiLevelType w:val="hybridMultilevel"/>
    <w:tmpl w:val="D9F0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D3A1D"/>
    <w:multiLevelType w:val="hybridMultilevel"/>
    <w:tmpl w:val="69F0B014"/>
    <w:lvl w:ilvl="0" w:tplc="E3FCEC3C">
      <w:start w:val="45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E6"/>
    <w:rsid w:val="000975AF"/>
    <w:rsid w:val="000E664B"/>
    <w:rsid w:val="00102D93"/>
    <w:rsid w:val="00111F95"/>
    <w:rsid w:val="00156D3E"/>
    <w:rsid w:val="001730AE"/>
    <w:rsid w:val="00197856"/>
    <w:rsid w:val="00201017"/>
    <w:rsid w:val="002058FA"/>
    <w:rsid w:val="0024003A"/>
    <w:rsid w:val="00244447"/>
    <w:rsid w:val="002A5D52"/>
    <w:rsid w:val="002B6B2E"/>
    <w:rsid w:val="003141C9"/>
    <w:rsid w:val="003448AF"/>
    <w:rsid w:val="003523A1"/>
    <w:rsid w:val="00377784"/>
    <w:rsid w:val="003D2DE6"/>
    <w:rsid w:val="00402507"/>
    <w:rsid w:val="00427969"/>
    <w:rsid w:val="00427F54"/>
    <w:rsid w:val="00464E02"/>
    <w:rsid w:val="0049044A"/>
    <w:rsid w:val="004A4EB1"/>
    <w:rsid w:val="00504D99"/>
    <w:rsid w:val="00522347"/>
    <w:rsid w:val="00534410"/>
    <w:rsid w:val="00552CBA"/>
    <w:rsid w:val="0058445D"/>
    <w:rsid w:val="006774E1"/>
    <w:rsid w:val="00695CA0"/>
    <w:rsid w:val="006B5071"/>
    <w:rsid w:val="00781CDF"/>
    <w:rsid w:val="007B5AC3"/>
    <w:rsid w:val="00817196"/>
    <w:rsid w:val="008757CE"/>
    <w:rsid w:val="00876677"/>
    <w:rsid w:val="00897B1B"/>
    <w:rsid w:val="008B01A4"/>
    <w:rsid w:val="008C457C"/>
    <w:rsid w:val="008D19E1"/>
    <w:rsid w:val="00904518"/>
    <w:rsid w:val="00926EB5"/>
    <w:rsid w:val="00935C02"/>
    <w:rsid w:val="0094221F"/>
    <w:rsid w:val="0095748A"/>
    <w:rsid w:val="009A430C"/>
    <w:rsid w:val="009C28B5"/>
    <w:rsid w:val="00A0369C"/>
    <w:rsid w:val="00AB11CD"/>
    <w:rsid w:val="00AB5067"/>
    <w:rsid w:val="00AB705F"/>
    <w:rsid w:val="00AF3A3F"/>
    <w:rsid w:val="00AF5962"/>
    <w:rsid w:val="00B64CC8"/>
    <w:rsid w:val="00B67D36"/>
    <w:rsid w:val="00B727F5"/>
    <w:rsid w:val="00B9671E"/>
    <w:rsid w:val="00BF7DBA"/>
    <w:rsid w:val="00C276B5"/>
    <w:rsid w:val="00C302B3"/>
    <w:rsid w:val="00C50444"/>
    <w:rsid w:val="00C54EA6"/>
    <w:rsid w:val="00C60621"/>
    <w:rsid w:val="00CE09A8"/>
    <w:rsid w:val="00D57457"/>
    <w:rsid w:val="00EE0DB1"/>
    <w:rsid w:val="00F14B8E"/>
    <w:rsid w:val="00F326D4"/>
    <w:rsid w:val="00F72EAB"/>
    <w:rsid w:val="00F76FD6"/>
    <w:rsid w:val="00FA5B53"/>
    <w:rsid w:val="00F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4EA2C-0FE2-4F00-99B9-8E3AC2E5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AF3A3F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201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01017"/>
    <w:rPr>
      <w:rFonts w:ascii="Segoe UI" w:hAnsi="Segoe UI" w:cs="Segoe UI"/>
      <w:sz w:val="18"/>
      <w:szCs w:val="18"/>
      <w:lang w:val="en-GB" w:eastAsia="en-US"/>
    </w:rPr>
  </w:style>
  <w:style w:type="character" w:styleId="Hiperveza">
    <w:name w:val="Hyperlink"/>
    <w:basedOn w:val="Zadanifontodlomka"/>
    <w:rsid w:val="00904518"/>
    <w:rPr>
      <w:color w:val="0563C1" w:themeColor="hyperlink"/>
      <w:u w:val="single"/>
    </w:rPr>
  </w:style>
  <w:style w:type="character" w:customStyle="1" w:styleId="ZaglavljeChar">
    <w:name w:val="Zaglavlje Char"/>
    <w:basedOn w:val="Zadanifontodlomka"/>
    <w:link w:val="Zaglavlje"/>
    <w:rsid w:val="00C6062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pp.mzos.hr/sufinanciranjePrijevoza/Content%20/upute/Upute%20prijevoz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mzos.hr./sufinanciranje%20Prijevoz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ola\Desktop\Memorandum%20vi&#353;e%20stranic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E7A3-95F7-4141-8AC3-A6748C5E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više stranica.dot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škola Delnice</vt:lpstr>
      <vt:lpstr>Srednja škola Delnice</vt:lpstr>
    </vt:vector>
  </TitlesOfParts>
  <Company>Srednja skola Delnice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Delnice</dc:title>
  <dc:subject/>
  <dc:creator>Srednja skola Delnice</dc:creator>
  <cp:keywords/>
  <cp:lastModifiedBy>Ljubomir Blažević</cp:lastModifiedBy>
  <cp:revision>2</cp:revision>
  <cp:lastPrinted>2016-05-31T07:07:00Z</cp:lastPrinted>
  <dcterms:created xsi:type="dcterms:W3CDTF">2016-05-31T07:11:00Z</dcterms:created>
  <dcterms:modified xsi:type="dcterms:W3CDTF">2016-05-31T07:11:00Z</dcterms:modified>
</cp:coreProperties>
</file>