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5D" w:rsidRDefault="0058445D" w:rsidP="009A430C">
      <w:pPr>
        <w:tabs>
          <w:tab w:val="left" w:pos="6804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16"/>
        <w:gridCol w:w="2187"/>
        <w:gridCol w:w="3869"/>
      </w:tblGrid>
      <w:tr w:rsidR="00AB5067">
        <w:trPr>
          <w:cantSplit/>
        </w:trPr>
        <w:tc>
          <w:tcPr>
            <w:tcW w:w="3095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Srednja škola Delnice</w:t>
            </w:r>
          </w:p>
        </w:tc>
        <w:tc>
          <w:tcPr>
            <w:tcW w:w="2233" w:type="dxa"/>
            <w:vMerge w:val="restart"/>
            <w:vAlign w:val="center"/>
          </w:tcPr>
          <w:p w:rsidR="00AB5067" w:rsidRDefault="00C54EA6">
            <w:pPr>
              <w:pStyle w:val="Zaglavlje"/>
              <w:jc w:val="center"/>
              <w:rPr>
                <w:lang w:val="hr-HR"/>
              </w:rPr>
            </w:pPr>
            <w:r w:rsidRPr="00C01747">
              <w:rPr>
                <w:noProof/>
                <w:lang w:val="hr-HR" w:eastAsia="hr-HR"/>
              </w:rPr>
              <w:drawing>
                <wp:inline distT="0" distB="0" distL="0" distR="0">
                  <wp:extent cx="666750" cy="619125"/>
                  <wp:effectExtent l="0" t="0" r="0" b="0"/>
                  <wp:docPr id="1" name="Slika 1" descr="logo%20copy%20SŠ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%20copy%20SŠ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8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Tel:  051/812-203</w:t>
            </w:r>
          </w:p>
        </w:tc>
      </w:tr>
      <w:tr w:rsidR="00AB5067">
        <w:trPr>
          <w:cantSplit/>
        </w:trPr>
        <w:tc>
          <w:tcPr>
            <w:tcW w:w="3095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proofErr w:type="spellStart"/>
            <w:r>
              <w:rPr>
                <w:b/>
                <w:bCs/>
                <w:sz w:val="28"/>
                <w:lang w:val="hr-HR"/>
              </w:rPr>
              <w:t>Lujzinska</w:t>
            </w:r>
            <w:proofErr w:type="spellEnd"/>
            <w:r>
              <w:rPr>
                <w:b/>
                <w:bCs/>
                <w:sz w:val="28"/>
                <w:lang w:val="hr-HR"/>
              </w:rPr>
              <w:t xml:space="preserve"> cesta 42</w:t>
            </w:r>
          </w:p>
        </w:tc>
        <w:tc>
          <w:tcPr>
            <w:tcW w:w="2233" w:type="dxa"/>
            <w:vMerge/>
          </w:tcPr>
          <w:p w:rsidR="00AB5067" w:rsidRDefault="00AB5067">
            <w:pPr>
              <w:pStyle w:val="Zaglavlje"/>
              <w:rPr>
                <w:lang w:val="hr-HR"/>
              </w:rPr>
            </w:pPr>
          </w:p>
        </w:tc>
        <w:tc>
          <w:tcPr>
            <w:tcW w:w="3958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Fax: 051/812-203</w:t>
            </w:r>
          </w:p>
        </w:tc>
      </w:tr>
      <w:tr w:rsidR="00AB5067">
        <w:trPr>
          <w:cantSplit/>
          <w:trHeight w:val="612"/>
        </w:trPr>
        <w:tc>
          <w:tcPr>
            <w:tcW w:w="3095" w:type="dxa"/>
          </w:tcPr>
          <w:p w:rsidR="00AB5067" w:rsidRDefault="00AB5067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51300 Delnice</w:t>
            </w:r>
          </w:p>
        </w:tc>
        <w:tc>
          <w:tcPr>
            <w:tcW w:w="2233" w:type="dxa"/>
            <w:vMerge/>
          </w:tcPr>
          <w:p w:rsidR="00AB5067" w:rsidRDefault="00AB5067">
            <w:pPr>
              <w:pStyle w:val="Zaglavlje"/>
              <w:rPr>
                <w:lang w:val="hr-HR"/>
              </w:rPr>
            </w:pPr>
          </w:p>
        </w:tc>
        <w:tc>
          <w:tcPr>
            <w:tcW w:w="3958" w:type="dxa"/>
          </w:tcPr>
          <w:p w:rsidR="00AB5067" w:rsidRDefault="002A5D52" w:rsidP="002A5D52">
            <w:pPr>
              <w:pStyle w:val="Zaglavlje"/>
              <w:rPr>
                <w:b/>
                <w:bCs/>
                <w:sz w:val="28"/>
                <w:lang w:val="hr-HR"/>
              </w:rPr>
            </w:pPr>
            <w:r>
              <w:rPr>
                <w:b/>
                <w:bCs/>
                <w:sz w:val="28"/>
                <w:lang w:val="hr-HR"/>
              </w:rPr>
              <w:t>ured@ss-delnice.</w:t>
            </w:r>
            <w:r w:rsidR="0058445D">
              <w:rPr>
                <w:b/>
                <w:bCs/>
                <w:sz w:val="28"/>
                <w:lang w:val="hr-HR"/>
              </w:rPr>
              <w:t>skole.</w:t>
            </w:r>
            <w:r>
              <w:rPr>
                <w:b/>
                <w:bCs/>
                <w:sz w:val="28"/>
                <w:lang w:val="hr-HR"/>
              </w:rPr>
              <w:t>hr</w:t>
            </w:r>
          </w:p>
        </w:tc>
      </w:tr>
    </w:tbl>
    <w:p w:rsidR="00AB5067" w:rsidRPr="009C28B5" w:rsidRDefault="00AB5067">
      <w:pPr>
        <w:rPr>
          <w:sz w:val="28"/>
          <w:szCs w:val="28"/>
          <w:lang w:val="hr-HR"/>
        </w:rPr>
      </w:pPr>
    </w:p>
    <w:p w:rsidR="00534410" w:rsidRDefault="00AF3A3F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Delnice, 2</w:t>
      </w:r>
      <w:r w:rsidR="00AA7C6C">
        <w:rPr>
          <w:sz w:val="28"/>
          <w:szCs w:val="28"/>
          <w:lang w:val="hr-HR"/>
        </w:rPr>
        <w:t>4</w:t>
      </w:r>
      <w:r>
        <w:rPr>
          <w:sz w:val="28"/>
          <w:szCs w:val="28"/>
          <w:lang w:val="hr-HR"/>
        </w:rPr>
        <w:t>.0</w:t>
      </w:r>
      <w:r w:rsidR="00AA7C6C">
        <w:rPr>
          <w:sz w:val="28"/>
          <w:szCs w:val="28"/>
          <w:lang w:val="hr-HR"/>
        </w:rPr>
        <w:t>8</w:t>
      </w:r>
      <w:r>
        <w:rPr>
          <w:sz w:val="28"/>
          <w:szCs w:val="28"/>
          <w:lang w:val="hr-HR"/>
        </w:rPr>
        <w:t>.201</w:t>
      </w:r>
      <w:r w:rsidR="00AA7C6C">
        <w:rPr>
          <w:sz w:val="28"/>
          <w:szCs w:val="28"/>
          <w:lang w:val="hr-HR"/>
        </w:rPr>
        <w:t>8</w:t>
      </w:r>
      <w:r>
        <w:rPr>
          <w:sz w:val="28"/>
          <w:szCs w:val="28"/>
          <w:lang w:val="hr-HR"/>
        </w:rPr>
        <w:t>.</w:t>
      </w:r>
      <w:r w:rsidR="00F326D4">
        <w:rPr>
          <w:sz w:val="28"/>
          <w:szCs w:val="28"/>
          <w:lang w:val="hr-HR"/>
        </w:rPr>
        <w:t xml:space="preserve">           </w:t>
      </w:r>
    </w:p>
    <w:p w:rsidR="00750609" w:rsidRDefault="0053441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  <w:r w:rsidR="00750609">
        <w:rPr>
          <w:sz w:val="28"/>
          <w:szCs w:val="28"/>
          <w:lang w:val="hr-HR"/>
        </w:rPr>
        <w:t>KLASA: 003-06/18-02/01</w:t>
      </w:r>
    </w:p>
    <w:p w:rsidR="009C28B5" w:rsidRDefault="00750609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URBROJ: 2112-24-18-02-26</w:t>
      </w:r>
      <w:r w:rsidR="00534410">
        <w:rPr>
          <w:sz w:val="28"/>
          <w:szCs w:val="28"/>
          <w:lang w:val="hr-HR"/>
        </w:rPr>
        <w:t xml:space="preserve">                                                 </w:t>
      </w:r>
    </w:p>
    <w:p w:rsidR="009C28B5" w:rsidRDefault="009C28B5">
      <w:pPr>
        <w:rPr>
          <w:sz w:val="28"/>
          <w:szCs w:val="28"/>
          <w:lang w:val="hr-HR"/>
        </w:rPr>
      </w:pPr>
    </w:p>
    <w:p w:rsidR="00102D93" w:rsidRDefault="00102D93" w:rsidP="00102D93">
      <w:pPr>
        <w:rPr>
          <w:b/>
          <w:sz w:val="28"/>
          <w:szCs w:val="28"/>
          <w:lang w:val="hr-HR"/>
        </w:rPr>
      </w:pPr>
    </w:p>
    <w:p w:rsidR="00102D93" w:rsidRDefault="00AF3A3F" w:rsidP="00AF3A3F">
      <w:p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                                </w:t>
      </w:r>
      <w:r w:rsidR="005A034E">
        <w:rPr>
          <w:b/>
          <w:sz w:val="28"/>
          <w:szCs w:val="28"/>
          <w:lang w:val="hr-HR"/>
        </w:rPr>
        <w:t xml:space="preserve">       </w:t>
      </w:r>
      <w:r>
        <w:rPr>
          <w:b/>
          <w:sz w:val="28"/>
          <w:szCs w:val="28"/>
          <w:lang w:val="hr-HR"/>
        </w:rPr>
        <w:t xml:space="preserve">  </w:t>
      </w:r>
      <w:r w:rsidR="005A034E">
        <w:rPr>
          <w:b/>
          <w:sz w:val="28"/>
          <w:szCs w:val="28"/>
          <w:lang w:val="hr-HR"/>
        </w:rPr>
        <w:t>Članovima Školskog odbora</w:t>
      </w:r>
    </w:p>
    <w:p w:rsidR="00AF3A3F" w:rsidRPr="00AF3A3F" w:rsidRDefault="005A034E" w:rsidP="00AF3A3F">
      <w:pPr>
        <w:pStyle w:val="Odlomakpopisa"/>
        <w:numPr>
          <w:ilvl w:val="0"/>
          <w:numId w:val="5"/>
        </w:numPr>
        <w:jc w:val="both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</w:t>
      </w:r>
      <w:r w:rsidR="00AF3A3F" w:rsidRPr="00AF3A3F">
        <w:rPr>
          <w:b/>
          <w:sz w:val="28"/>
          <w:szCs w:val="28"/>
          <w:lang w:val="hr-HR"/>
        </w:rPr>
        <w:t>vima</w:t>
      </w:r>
      <w:r w:rsidR="00AF3A3F">
        <w:rPr>
          <w:b/>
          <w:sz w:val="28"/>
          <w:szCs w:val="28"/>
          <w:lang w:val="hr-HR"/>
        </w:rPr>
        <w:t xml:space="preserve"> -</w:t>
      </w:r>
    </w:p>
    <w:p w:rsidR="00102D93" w:rsidRDefault="00102D93" w:rsidP="00102D93">
      <w:pPr>
        <w:rPr>
          <w:b/>
          <w:sz w:val="28"/>
          <w:szCs w:val="28"/>
          <w:lang w:val="hr-HR"/>
        </w:rPr>
      </w:pPr>
    </w:p>
    <w:p w:rsidR="00102D93" w:rsidRDefault="00102D93" w:rsidP="00102D93">
      <w:pPr>
        <w:rPr>
          <w:b/>
          <w:sz w:val="28"/>
          <w:szCs w:val="28"/>
          <w:lang w:val="hr-HR"/>
        </w:rPr>
      </w:pPr>
    </w:p>
    <w:p w:rsidR="00552CBA" w:rsidRDefault="00AF3A3F" w:rsidP="00102D93">
      <w:pPr>
        <w:rPr>
          <w:b/>
          <w:sz w:val="28"/>
          <w:szCs w:val="28"/>
          <w:lang w:val="hr-HR"/>
        </w:rPr>
      </w:pPr>
      <w:r w:rsidRPr="00AF3A3F">
        <w:rPr>
          <w:sz w:val="28"/>
          <w:szCs w:val="28"/>
          <w:lang w:val="hr-HR"/>
        </w:rPr>
        <w:t>Pozivate se</w:t>
      </w:r>
      <w:r>
        <w:rPr>
          <w:sz w:val="28"/>
          <w:szCs w:val="28"/>
          <w:lang w:val="hr-HR"/>
        </w:rPr>
        <w:t xml:space="preserve"> na </w:t>
      </w:r>
      <w:r w:rsidR="00B15F6B">
        <w:rPr>
          <w:sz w:val="28"/>
          <w:szCs w:val="28"/>
          <w:lang w:val="hr-HR"/>
        </w:rPr>
        <w:t xml:space="preserve">30. </w:t>
      </w:r>
      <w:bookmarkStart w:id="0" w:name="_GoBack"/>
      <w:bookmarkEnd w:id="0"/>
      <w:r w:rsidR="005A034E">
        <w:rPr>
          <w:sz w:val="28"/>
          <w:szCs w:val="28"/>
          <w:lang w:val="hr-HR"/>
        </w:rPr>
        <w:t>sjednicu Školskog odbora</w:t>
      </w:r>
      <w:r>
        <w:rPr>
          <w:sz w:val="28"/>
          <w:szCs w:val="28"/>
          <w:lang w:val="hr-HR"/>
        </w:rPr>
        <w:t xml:space="preserve"> koj</w:t>
      </w:r>
      <w:r w:rsidR="005A034E">
        <w:rPr>
          <w:sz w:val="28"/>
          <w:szCs w:val="28"/>
          <w:lang w:val="hr-HR"/>
        </w:rPr>
        <w:t>a</w:t>
      </w:r>
      <w:r>
        <w:rPr>
          <w:sz w:val="28"/>
          <w:szCs w:val="28"/>
          <w:lang w:val="hr-HR"/>
        </w:rPr>
        <w:t xml:space="preserve"> će se održati  u </w:t>
      </w:r>
      <w:r w:rsidRPr="00AF3A3F">
        <w:rPr>
          <w:b/>
          <w:sz w:val="28"/>
          <w:szCs w:val="28"/>
          <w:lang w:val="hr-HR"/>
        </w:rPr>
        <w:t>(</w:t>
      </w:r>
      <w:r w:rsidR="00AA7C6C">
        <w:rPr>
          <w:b/>
          <w:sz w:val="28"/>
          <w:szCs w:val="28"/>
          <w:lang w:val="hr-HR"/>
        </w:rPr>
        <w:t>ponedjeljak</w:t>
      </w:r>
      <w:r w:rsidRPr="00AF3A3F">
        <w:rPr>
          <w:b/>
          <w:sz w:val="28"/>
          <w:szCs w:val="28"/>
          <w:lang w:val="hr-HR"/>
        </w:rPr>
        <w:t>)</w:t>
      </w:r>
      <w:r w:rsidR="00AA7C6C">
        <w:rPr>
          <w:b/>
          <w:sz w:val="28"/>
          <w:szCs w:val="28"/>
          <w:lang w:val="hr-HR"/>
        </w:rPr>
        <w:t xml:space="preserve"> 27.08. 2018. s početkom </w:t>
      </w:r>
      <w:r w:rsidRPr="00552CBA">
        <w:rPr>
          <w:b/>
          <w:sz w:val="28"/>
          <w:szCs w:val="28"/>
          <w:lang w:val="hr-HR"/>
        </w:rPr>
        <w:t>u 1</w:t>
      </w:r>
      <w:r w:rsidR="00AA7C6C">
        <w:rPr>
          <w:b/>
          <w:sz w:val="28"/>
          <w:szCs w:val="28"/>
          <w:lang w:val="hr-HR"/>
        </w:rPr>
        <w:t>6</w:t>
      </w:r>
      <w:r w:rsidRPr="00552CBA">
        <w:rPr>
          <w:b/>
          <w:sz w:val="28"/>
          <w:szCs w:val="28"/>
          <w:lang w:val="hr-HR"/>
        </w:rPr>
        <w:t>,00 sati</w:t>
      </w:r>
      <w:r w:rsidR="00552CBA">
        <w:rPr>
          <w:b/>
          <w:sz w:val="28"/>
          <w:szCs w:val="28"/>
          <w:lang w:val="hr-HR"/>
        </w:rPr>
        <w:t>.</w:t>
      </w:r>
    </w:p>
    <w:p w:rsidR="00552CBA" w:rsidRDefault="00552CBA" w:rsidP="00102D93">
      <w:pPr>
        <w:rPr>
          <w:b/>
          <w:sz w:val="28"/>
          <w:szCs w:val="28"/>
          <w:lang w:val="hr-HR"/>
        </w:rPr>
      </w:pPr>
    </w:p>
    <w:p w:rsidR="00552CBA" w:rsidRDefault="00552CBA" w:rsidP="00102D93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Dnevni red:</w:t>
      </w:r>
    </w:p>
    <w:p w:rsidR="00552CBA" w:rsidRDefault="00552CBA" w:rsidP="00102D93">
      <w:pPr>
        <w:rPr>
          <w:b/>
          <w:sz w:val="28"/>
          <w:szCs w:val="28"/>
          <w:lang w:val="hr-HR"/>
        </w:rPr>
      </w:pPr>
    </w:p>
    <w:p w:rsidR="00552CBA" w:rsidRDefault="00552CBA" w:rsidP="00552CBA">
      <w:pPr>
        <w:pStyle w:val="Odlomakpopisa"/>
        <w:numPr>
          <w:ilvl w:val="0"/>
          <w:numId w:val="6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Usvajanje zapisnika s</w:t>
      </w:r>
      <w:r w:rsidR="00AA7C6C">
        <w:rPr>
          <w:sz w:val="28"/>
          <w:szCs w:val="28"/>
          <w:lang w:val="hr-HR"/>
        </w:rPr>
        <w:t>a 29. sjednice Školskog odbora održane dana 13.07. 2018. godine</w:t>
      </w:r>
      <w:r w:rsidR="000140BA">
        <w:rPr>
          <w:sz w:val="28"/>
          <w:szCs w:val="28"/>
          <w:lang w:val="hr-HR"/>
        </w:rPr>
        <w:t xml:space="preserve"> </w:t>
      </w:r>
    </w:p>
    <w:p w:rsidR="00552CBA" w:rsidRPr="00F77770" w:rsidRDefault="00AA7C6C" w:rsidP="00F77770">
      <w:pPr>
        <w:pStyle w:val="Odlomakpopisa"/>
        <w:numPr>
          <w:ilvl w:val="0"/>
          <w:numId w:val="6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Odluka Župana Primorsko –goranske županije o davanju prethodne suglasnosti na izmjene i dopune Statuta</w:t>
      </w:r>
      <w:r w:rsidR="00F77770">
        <w:rPr>
          <w:sz w:val="28"/>
          <w:szCs w:val="28"/>
          <w:lang w:val="hr-HR"/>
        </w:rPr>
        <w:t xml:space="preserve"> Srednje Škole Delnice  (KLASA: 022-04/18-01/27</w:t>
      </w:r>
      <w:r w:rsidRPr="00F77770">
        <w:rPr>
          <w:sz w:val="28"/>
          <w:szCs w:val="28"/>
          <w:lang w:val="hr-HR"/>
        </w:rPr>
        <w:t>, URBROJ: 2170/1-01-01/5-18-14</w:t>
      </w:r>
      <w:r w:rsidR="00750609" w:rsidRPr="00F77770">
        <w:rPr>
          <w:sz w:val="28"/>
          <w:szCs w:val="28"/>
          <w:lang w:val="hr-HR"/>
        </w:rPr>
        <w:t>, od 23. srpnja 2018.)</w:t>
      </w:r>
      <w:r w:rsidRPr="00F77770">
        <w:rPr>
          <w:sz w:val="28"/>
          <w:szCs w:val="28"/>
          <w:lang w:val="hr-HR"/>
        </w:rPr>
        <w:t xml:space="preserve"> </w:t>
      </w:r>
    </w:p>
    <w:p w:rsidR="000140BA" w:rsidRPr="00750609" w:rsidRDefault="00750609" w:rsidP="00750609">
      <w:pPr>
        <w:pStyle w:val="Odlomakpopisa"/>
        <w:numPr>
          <w:ilvl w:val="0"/>
          <w:numId w:val="6"/>
        </w:numPr>
        <w:rPr>
          <w:sz w:val="28"/>
          <w:szCs w:val="28"/>
          <w:lang w:val="hr-HR"/>
        </w:rPr>
      </w:pPr>
      <w:r w:rsidRPr="00750609">
        <w:rPr>
          <w:sz w:val="28"/>
          <w:szCs w:val="28"/>
          <w:lang w:val="hr-HR"/>
        </w:rPr>
        <w:t xml:space="preserve">Usvajanje 12. izmjena Statuta Srednje Škole Delnice </w:t>
      </w:r>
    </w:p>
    <w:p w:rsidR="00750609" w:rsidRPr="00F77770" w:rsidRDefault="00750609" w:rsidP="00F77770">
      <w:pPr>
        <w:pStyle w:val="Odlomakpopisa"/>
        <w:numPr>
          <w:ilvl w:val="0"/>
          <w:numId w:val="6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Prijedlog pročišćenog teksta Statuta </w:t>
      </w:r>
      <w:r w:rsidR="00F77770">
        <w:rPr>
          <w:sz w:val="28"/>
          <w:szCs w:val="28"/>
          <w:lang w:val="hr-HR"/>
        </w:rPr>
        <w:t xml:space="preserve">Srednje škole Delnice </w:t>
      </w:r>
      <w:r>
        <w:rPr>
          <w:sz w:val="28"/>
          <w:szCs w:val="28"/>
          <w:lang w:val="hr-HR"/>
        </w:rPr>
        <w:t>temeljem r</w:t>
      </w:r>
      <w:r w:rsidR="00F77770">
        <w:rPr>
          <w:sz w:val="28"/>
          <w:szCs w:val="28"/>
          <w:lang w:val="hr-HR"/>
        </w:rPr>
        <w:t>ješenja Prosvjetne inspekcije (KLASA: UP/I-600-04/18-03/00090, URBROJ: 533-07-18-0003 od 13. lipnja 2018.g. i KLASA: UP/I-600-04/18-03/00084</w:t>
      </w:r>
      <w:r>
        <w:rPr>
          <w:sz w:val="28"/>
          <w:szCs w:val="28"/>
          <w:lang w:val="hr-HR"/>
        </w:rPr>
        <w:t xml:space="preserve">, </w:t>
      </w:r>
      <w:r w:rsidRPr="00F77770">
        <w:rPr>
          <w:sz w:val="28"/>
          <w:szCs w:val="28"/>
          <w:lang w:val="hr-HR"/>
        </w:rPr>
        <w:t xml:space="preserve">URBROJ: 533-07-18-0014 od 1. srpnja 2018.)  </w:t>
      </w:r>
    </w:p>
    <w:p w:rsidR="00552CBA" w:rsidRDefault="00552CBA" w:rsidP="00552CBA">
      <w:pPr>
        <w:ind w:left="360"/>
        <w:rPr>
          <w:sz w:val="28"/>
          <w:szCs w:val="28"/>
          <w:lang w:val="hr-HR"/>
        </w:rPr>
      </w:pPr>
    </w:p>
    <w:p w:rsidR="00AB11CD" w:rsidRDefault="00AB11CD" w:rsidP="00AB11CD">
      <w:pPr>
        <w:rPr>
          <w:sz w:val="28"/>
          <w:szCs w:val="28"/>
          <w:lang w:val="hr-HR"/>
        </w:rPr>
      </w:pPr>
    </w:p>
    <w:p w:rsidR="00552CBA" w:rsidRDefault="00F77770" w:rsidP="00AB11C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Molimo Vas da </w:t>
      </w:r>
      <w:proofErr w:type="spellStart"/>
      <w:r>
        <w:rPr>
          <w:sz w:val="28"/>
          <w:szCs w:val="28"/>
          <w:lang w:val="hr-HR"/>
        </w:rPr>
        <w:t>nazočite</w:t>
      </w:r>
      <w:proofErr w:type="spellEnd"/>
      <w:r>
        <w:rPr>
          <w:sz w:val="28"/>
          <w:szCs w:val="28"/>
          <w:lang w:val="hr-HR"/>
        </w:rPr>
        <w:t xml:space="preserve"> sastanku</w:t>
      </w:r>
      <w:r w:rsidR="00552CBA">
        <w:rPr>
          <w:sz w:val="28"/>
          <w:szCs w:val="28"/>
          <w:lang w:val="hr-HR"/>
        </w:rPr>
        <w:t>.</w:t>
      </w:r>
    </w:p>
    <w:p w:rsidR="00552CBA" w:rsidRDefault="00552CBA" w:rsidP="00552CBA">
      <w:pPr>
        <w:ind w:left="360"/>
        <w:rPr>
          <w:sz w:val="28"/>
          <w:szCs w:val="28"/>
          <w:lang w:val="hr-HR"/>
        </w:rPr>
      </w:pPr>
    </w:p>
    <w:p w:rsidR="00AB11CD" w:rsidRPr="00AB11CD" w:rsidRDefault="00AB11CD" w:rsidP="00F77770">
      <w:pPr>
        <w:ind w:left="4320"/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</w:t>
      </w:r>
      <w:r w:rsidR="000140BA">
        <w:rPr>
          <w:sz w:val="28"/>
          <w:szCs w:val="28"/>
          <w:lang w:val="hr-HR"/>
        </w:rPr>
        <w:t xml:space="preserve">                               </w:t>
      </w:r>
      <w:r w:rsidR="00750609">
        <w:rPr>
          <w:sz w:val="28"/>
          <w:szCs w:val="28"/>
          <w:lang w:val="hr-HR"/>
        </w:rPr>
        <w:t xml:space="preserve">                                                                                  </w:t>
      </w:r>
      <w:r w:rsidR="00552CBA" w:rsidRPr="00AB11CD">
        <w:rPr>
          <w:b/>
          <w:sz w:val="28"/>
          <w:szCs w:val="28"/>
          <w:lang w:val="hr-HR"/>
        </w:rPr>
        <w:t xml:space="preserve">Predsjednica </w:t>
      </w:r>
      <w:r w:rsidR="000140BA">
        <w:rPr>
          <w:b/>
          <w:sz w:val="28"/>
          <w:szCs w:val="28"/>
          <w:lang w:val="hr-HR"/>
        </w:rPr>
        <w:t>Školskog odbora:</w:t>
      </w:r>
    </w:p>
    <w:p w:rsidR="00102D93" w:rsidRPr="00552CBA" w:rsidRDefault="00AB11CD" w:rsidP="00F77770">
      <w:pPr>
        <w:ind w:left="432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                                                  </w:t>
      </w:r>
      <w:r w:rsidR="0056167B">
        <w:rPr>
          <w:sz w:val="28"/>
          <w:szCs w:val="28"/>
          <w:lang w:val="hr-HR"/>
        </w:rPr>
        <w:t xml:space="preserve">                   </w:t>
      </w:r>
      <w:r w:rsidR="00750609">
        <w:rPr>
          <w:sz w:val="28"/>
          <w:szCs w:val="28"/>
          <w:lang w:val="hr-HR"/>
        </w:rPr>
        <w:t xml:space="preserve">                                                  </w:t>
      </w:r>
      <w:r w:rsidR="00F77770">
        <w:rPr>
          <w:sz w:val="28"/>
          <w:szCs w:val="28"/>
          <w:lang w:val="hr-HR"/>
        </w:rPr>
        <w:t xml:space="preserve">                               </w:t>
      </w:r>
      <w:r w:rsidR="0056167B">
        <w:rPr>
          <w:sz w:val="28"/>
          <w:szCs w:val="28"/>
          <w:lang w:val="hr-HR"/>
        </w:rPr>
        <w:t xml:space="preserve">                                                                       </w:t>
      </w:r>
      <w:r w:rsidR="00750609">
        <w:rPr>
          <w:sz w:val="28"/>
          <w:szCs w:val="28"/>
          <w:lang w:val="hr-HR"/>
        </w:rPr>
        <w:t xml:space="preserve">                                                                                   Tomislava </w:t>
      </w:r>
      <w:proofErr w:type="spellStart"/>
      <w:r w:rsidR="00750609">
        <w:rPr>
          <w:sz w:val="28"/>
          <w:szCs w:val="28"/>
          <w:lang w:val="hr-HR"/>
        </w:rPr>
        <w:t>Vančina</w:t>
      </w:r>
      <w:proofErr w:type="spellEnd"/>
      <w:r w:rsidR="00750609">
        <w:rPr>
          <w:sz w:val="28"/>
          <w:szCs w:val="28"/>
          <w:lang w:val="hr-HR"/>
        </w:rPr>
        <w:t xml:space="preserve"> Brajdić, prof.</w:t>
      </w:r>
      <w:r w:rsidR="0056167B">
        <w:rPr>
          <w:sz w:val="28"/>
          <w:szCs w:val="28"/>
          <w:lang w:val="hr-HR"/>
        </w:rPr>
        <w:t xml:space="preserve"> </w:t>
      </w:r>
      <w:r w:rsidR="00552CBA" w:rsidRPr="00552CBA">
        <w:rPr>
          <w:sz w:val="28"/>
          <w:szCs w:val="28"/>
          <w:lang w:val="hr-HR"/>
        </w:rPr>
        <w:t xml:space="preserve">  </w:t>
      </w:r>
      <w:r w:rsidR="00AF3A3F" w:rsidRPr="00552CBA">
        <w:rPr>
          <w:sz w:val="28"/>
          <w:szCs w:val="28"/>
          <w:lang w:val="hr-HR"/>
        </w:rPr>
        <w:t xml:space="preserve">  </w:t>
      </w:r>
    </w:p>
    <w:p w:rsidR="00102D93" w:rsidRDefault="00102D93" w:rsidP="00102D93">
      <w:pPr>
        <w:rPr>
          <w:b/>
          <w:sz w:val="28"/>
          <w:szCs w:val="28"/>
          <w:lang w:val="hr-HR"/>
        </w:rPr>
      </w:pPr>
    </w:p>
    <w:p w:rsidR="00102D93" w:rsidRDefault="00102D93" w:rsidP="00102D93">
      <w:pPr>
        <w:rPr>
          <w:b/>
          <w:sz w:val="28"/>
          <w:szCs w:val="28"/>
          <w:lang w:val="hr-HR"/>
        </w:rPr>
      </w:pPr>
    </w:p>
    <w:p w:rsidR="00504D99" w:rsidRDefault="00504D99" w:rsidP="00A0369C">
      <w:pPr>
        <w:ind w:left="360"/>
        <w:rPr>
          <w:sz w:val="28"/>
          <w:szCs w:val="28"/>
          <w:lang w:val="hr-HR"/>
        </w:rPr>
      </w:pPr>
    </w:p>
    <w:p w:rsidR="00102D93" w:rsidRDefault="00102D93" w:rsidP="00A0369C">
      <w:pPr>
        <w:ind w:left="360"/>
        <w:rPr>
          <w:sz w:val="28"/>
          <w:szCs w:val="28"/>
          <w:lang w:val="hr-HR"/>
        </w:rPr>
      </w:pPr>
    </w:p>
    <w:p w:rsidR="00102D93" w:rsidRDefault="00102D93" w:rsidP="00A0369C">
      <w:pPr>
        <w:ind w:left="360"/>
        <w:rPr>
          <w:sz w:val="28"/>
          <w:szCs w:val="28"/>
          <w:lang w:val="hr-HR"/>
        </w:rPr>
      </w:pPr>
    </w:p>
    <w:sectPr w:rsidR="00102D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787" w:rsidRDefault="005B3787">
      <w:r>
        <w:separator/>
      </w:r>
    </w:p>
  </w:endnote>
  <w:endnote w:type="continuationSeparator" w:id="0">
    <w:p w:rsidR="005B3787" w:rsidRDefault="005B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67" w:rsidRDefault="00AB5067">
    <w:pPr>
      <w:pStyle w:val="Podnoje"/>
      <w:jc w:val="center"/>
      <w:rPr>
        <w:sz w:val="20"/>
        <w:lang w:val="hr-HR"/>
      </w:rPr>
    </w:pPr>
    <w:r>
      <w:rPr>
        <w:sz w:val="20"/>
        <w:lang w:val="hr-HR"/>
      </w:rPr>
      <w:t>Srednja škola Delnice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787" w:rsidRDefault="005B3787">
      <w:r>
        <w:separator/>
      </w:r>
    </w:p>
  </w:footnote>
  <w:footnote w:type="continuationSeparator" w:id="0">
    <w:p w:rsidR="005B3787" w:rsidRDefault="005B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7C1"/>
    <w:multiLevelType w:val="hybridMultilevel"/>
    <w:tmpl w:val="087E3D6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E4B64"/>
    <w:multiLevelType w:val="hybridMultilevel"/>
    <w:tmpl w:val="185CC496"/>
    <w:lvl w:ilvl="0" w:tplc="ED1281CC">
      <w:start w:val="4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1E8642AA"/>
    <w:multiLevelType w:val="hybridMultilevel"/>
    <w:tmpl w:val="BBF06544"/>
    <w:lvl w:ilvl="0" w:tplc="52226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16B3"/>
    <w:multiLevelType w:val="hybridMultilevel"/>
    <w:tmpl w:val="B3FE8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37DCA"/>
    <w:multiLevelType w:val="hybridMultilevel"/>
    <w:tmpl w:val="ECD6800A"/>
    <w:lvl w:ilvl="0" w:tplc="75A4B68E"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5" w15:restartNumberingAfterBreak="0">
    <w:nsid w:val="715D3A1D"/>
    <w:multiLevelType w:val="hybridMultilevel"/>
    <w:tmpl w:val="69F0B014"/>
    <w:lvl w:ilvl="0" w:tplc="E3FCEC3C">
      <w:start w:val="45"/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E6"/>
    <w:rsid w:val="000140BA"/>
    <w:rsid w:val="00047AB5"/>
    <w:rsid w:val="000E664B"/>
    <w:rsid w:val="00102D93"/>
    <w:rsid w:val="00115241"/>
    <w:rsid w:val="00120A02"/>
    <w:rsid w:val="00156D3E"/>
    <w:rsid w:val="00164F9F"/>
    <w:rsid w:val="001730AE"/>
    <w:rsid w:val="002058FA"/>
    <w:rsid w:val="0024003A"/>
    <w:rsid w:val="00244447"/>
    <w:rsid w:val="002A5D52"/>
    <w:rsid w:val="003141C9"/>
    <w:rsid w:val="003523A1"/>
    <w:rsid w:val="00377784"/>
    <w:rsid w:val="003D2DE6"/>
    <w:rsid w:val="00427969"/>
    <w:rsid w:val="00427F54"/>
    <w:rsid w:val="004A4EB1"/>
    <w:rsid w:val="00504D99"/>
    <w:rsid w:val="00522347"/>
    <w:rsid w:val="00534410"/>
    <w:rsid w:val="00552CBA"/>
    <w:rsid w:val="0056167B"/>
    <w:rsid w:val="0058445D"/>
    <w:rsid w:val="005A034E"/>
    <w:rsid w:val="005A6F06"/>
    <w:rsid w:val="005B3787"/>
    <w:rsid w:val="006774E1"/>
    <w:rsid w:val="00695CA0"/>
    <w:rsid w:val="00750609"/>
    <w:rsid w:val="007B5AC3"/>
    <w:rsid w:val="008757CE"/>
    <w:rsid w:val="00876677"/>
    <w:rsid w:val="008D19E1"/>
    <w:rsid w:val="0094221F"/>
    <w:rsid w:val="0095748A"/>
    <w:rsid w:val="009713BF"/>
    <w:rsid w:val="009A430C"/>
    <w:rsid w:val="009C28B5"/>
    <w:rsid w:val="009F2366"/>
    <w:rsid w:val="00A0369C"/>
    <w:rsid w:val="00AA7C6C"/>
    <w:rsid w:val="00AB11CD"/>
    <w:rsid w:val="00AB5067"/>
    <w:rsid w:val="00AC2110"/>
    <w:rsid w:val="00AF3A3F"/>
    <w:rsid w:val="00B15F6B"/>
    <w:rsid w:val="00B62AAE"/>
    <w:rsid w:val="00B63B31"/>
    <w:rsid w:val="00B64CC8"/>
    <w:rsid w:val="00B67D36"/>
    <w:rsid w:val="00B727F5"/>
    <w:rsid w:val="00B9671E"/>
    <w:rsid w:val="00BF7DBA"/>
    <w:rsid w:val="00C54EA6"/>
    <w:rsid w:val="00CD6FC8"/>
    <w:rsid w:val="00CE09A8"/>
    <w:rsid w:val="00D23B8F"/>
    <w:rsid w:val="00D57457"/>
    <w:rsid w:val="00E1448C"/>
    <w:rsid w:val="00EE0DB1"/>
    <w:rsid w:val="00F14B8E"/>
    <w:rsid w:val="00F326D4"/>
    <w:rsid w:val="00F72EAB"/>
    <w:rsid w:val="00F76FD6"/>
    <w:rsid w:val="00F77770"/>
    <w:rsid w:val="00FA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21C7F"/>
  <w15:chartTrackingRefBased/>
  <w15:docId w15:val="{49E4EA2C-0FE2-4F00-99B9-8E3AC2E5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AF3A3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164F9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64F9F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la\Desktop\Memorandum%20vi&#353;e%20stranic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8F1C1-139D-4088-BBF6-0DA6C5FB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više stranica.dot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Delnice</vt:lpstr>
      <vt:lpstr>Srednja škola Delnice</vt:lpstr>
    </vt:vector>
  </TitlesOfParts>
  <Company>Srednja skola Delnice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Delnice</dc:title>
  <dc:subject/>
  <dc:creator>Srednja skola Delnice</dc:creator>
  <cp:keywords/>
  <cp:lastModifiedBy>Zvonimir</cp:lastModifiedBy>
  <cp:revision>3</cp:revision>
  <cp:lastPrinted>2015-05-27T08:38:00Z</cp:lastPrinted>
  <dcterms:created xsi:type="dcterms:W3CDTF">2018-09-19T10:38:00Z</dcterms:created>
  <dcterms:modified xsi:type="dcterms:W3CDTF">2018-09-19T10:39:00Z</dcterms:modified>
</cp:coreProperties>
</file>