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5D" w:rsidRDefault="0058445D" w:rsidP="009A430C">
      <w:pPr>
        <w:tabs>
          <w:tab w:val="left" w:pos="6804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89"/>
        <w:gridCol w:w="3870"/>
      </w:tblGrid>
      <w:tr w:rsidR="00AB5067" w:rsidRPr="008E28FA">
        <w:trPr>
          <w:cantSplit/>
        </w:trPr>
        <w:tc>
          <w:tcPr>
            <w:tcW w:w="3095" w:type="dxa"/>
          </w:tcPr>
          <w:p w:rsidR="00AB5067" w:rsidRPr="008E28FA" w:rsidRDefault="00AB5067">
            <w:pPr>
              <w:pStyle w:val="Zaglavlje"/>
              <w:rPr>
                <w:rFonts w:ascii="Arial" w:hAnsi="Arial" w:cs="Arial"/>
                <w:b/>
                <w:bCs/>
                <w:lang w:val="hr-HR"/>
              </w:rPr>
            </w:pPr>
            <w:r w:rsidRPr="008E28FA">
              <w:rPr>
                <w:rFonts w:ascii="Arial" w:hAnsi="Arial" w:cs="Arial"/>
                <w:b/>
                <w:bCs/>
                <w:lang w:val="hr-HR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AB5067" w:rsidRPr="008E28FA" w:rsidRDefault="00C54EA6">
            <w:pPr>
              <w:pStyle w:val="Zaglavlje"/>
              <w:jc w:val="center"/>
              <w:rPr>
                <w:rFonts w:ascii="Arial" w:hAnsi="Arial" w:cs="Arial"/>
                <w:lang w:val="hr-HR"/>
              </w:rPr>
            </w:pPr>
            <w:r w:rsidRPr="008E28FA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AB5067" w:rsidRPr="008E28FA" w:rsidRDefault="00AB5067">
            <w:pPr>
              <w:pStyle w:val="Zaglavlje"/>
              <w:rPr>
                <w:rFonts w:ascii="Arial" w:hAnsi="Arial" w:cs="Arial"/>
                <w:b/>
                <w:bCs/>
                <w:lang w:val="hr-HR"/>
              </w:rPr>
            </w:pPr>
            <w:r w:rsidRPr="008E28FA">
              <w:rPr>
                <w:rFonts w:ascii="Arial" w:hAnsi="Arial" w:cs="Arial"/>
                <w:b/>
                <w:bCs/>
                <w:lang w:val="hr-HR"/>
              </w:rPr>
              <w:t>Tel:  051/812-203</w:t>
            </w:r>
          </w:p>
        </w:tc>
      </w:tr>
      <w:tr w:rsidR="00AB5067" w:rsidRPr="008E28FA">
        <w:trPr>
          <w:cantSplit/>
        </w:trPr>
        <w:tc>
          <w:tcPr>
            <w:tcW w:w="3095" w:type="dxa"/>
          </w:tcPr>
          <w:p w:rsidR="00AB5067" w:rsidRPr="008E28FA" w:rsidRDefault="00AB5067">
            <w:pPr>
              <w:pStyle w:val="Zaglavlje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8E28FA">
              <w:rPr>
                <w:rFonts w:ascii="Arial" w:hAnsi="Arial" w:cs="Arial"/>
                <w:b/>
                <w:bCs/>
                <w:lang w:val="hr-HR"/>
              </w:rPr>
              <w:t>Lujzinska</w:t>
            </w:r>
            <w:proofErr w:type="spellEnd"/>
            <w:r w:rsidRPr="008E28FA">
              <w:rPr>
                <w:rFonts w:ascii="Arial" w:hAnsi="Arial" w:cs="Arial"/>
                <w:b/>
                <w:bCs/>
                <w:lang w:val="hr-HR"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AB5067" w:rsidRPr="008E28FA" w:rsidRDefault="00AB5067">
            <w:pPr>
              <w:pStyle w:val="Zaglavlje"/>
              <w:rPr>
                <w:rFonts w:ascii="Arial" w:hAnsi="Arial" w:cs="Arial"/>
                <w:lang w:val="hr-HR"/>
              </w:rPr>
            </w:pPr>
          </w:p>
        </w:tc>
        <w:tc>
          <w:tcPr>
            <w:tcW w:w="3958" w:type="dxa"/>
          </w:tcPr>
          <w:p w:rsidR="00AB5067" w:rsidRPr="008E28FA" w:rsidRDefault="00AB5067">
            <w:pPr>
              <w:pStyle w:val="Zaglavlje"/>
              <w:rPr>
                <w:rFonts w:ascii="Arial" w:hAnsi="Arial" w:cs="Arial"/>
                <w:b/>
                <w:bCs/>
                <w:lang w:val="hr-HR"/>
              </w:rPr>
            </w:pPr>
            <w:r w:rsidRPr="008E28FA">
              <w:rPr>
                <w:rFonts w:ascii="Arial" w:hAnsi="Arial" w:cs="Arial"/>
                <w:b/>
                <w:bCs/>
                <w:lang w:val="hr-HR"/>
              </w:rPr>
              <w:t>Fax: 051/812-203</w:t>
            </w:r>
          </w:p>
        </w:tc>
      </w:tr>
      <w:tr w:rsidR="00AB5067" w:rsidRPr="008E28FA">
        <w:trPr>
          <w:cantSplit/>
          <w:trHeight w:val="612"/>
        </w:trPr>
        <w:tc>
          <w:tcPr>
            <w:tcW w:w="3095" w:type="dxa"/>
          </w:tcPr>
          <w:p w:rsidR="00AB5067" w:rsidRPr="008E28FA" w:rsidRDefault="00AB5067">
            <w:pPr>
              <w:pStyle w:val="Zaglavlje"/>
              <w:rPr>
                <w:rFonts w:ascii="Arial" w:hAnsi="Arial" w:cs="Arial"/>
                <w:b/>
                <w:bCs/>
                <w:lang w:val="hr-HR"/>
              </w:rPr>
            </w:pPr>
            <w:r w:rsidRPr="008E28FA">
              <w:rPr>
                <w:rFonts w:ascii="Arial" w:hAnsi="Arial" w:cs="Arial"/>
                <w:b/>
                <w:bCs/>
                <w:lang w:val="hr-HR"/>
              </w:rPr>
              <w:t>51300 Delnice</w:t>
            </w:r>
          </w:p>
        </w:tc>
        <w:tc>
          <w:tcPr>
            <w:tcW w:w="2233" w:type="dxa"/>
            <w:vMerge/>
          </w:tcPr>
          <w:p w:rsidR="00AB5067" w:rsidRPr="008E28FA" w:rsidRDefault="00AB5067">
            <w:pPr>
              <w:pStyle w:val="Zaglavlje"/>
              <w:rPr>
                <w:rFonts w:ascii="Arial" w:hAnsi="Arial" w:cs="Arial"/>
                <w:lang w:val="hr-HR"/>
              </w:rPr>
            </w:pPr>
          </w:p>
        </w:tc>
        <w:tc>
          <w:tcPr>
            <w:tcW w:w="3958" w:type="dxa"/>
          </w:tcPr>
          <w:p w:rsidR="00AB5067" w:rsidRPr="008E28FA" w:rsidRDefault="002A5D52" w:rsidP="002A5D52">
            <w:pPr>
              <w:pStyle w:val="Zaglavlje"/>
              <w:rPr>
                <w:rFonts w:ascii="Arial" w:hAnsi="Arial" w:cs="Arial"/>
                <w:b/>
                <w:bCs/>
                <w:lang w:val="hr-HR"/>
              </w:rPr>
            </w:pPr>
            <w:r w:rsidRPr="008E28FA">
              <w:rPr>
                <w:rFonts w:ascii="Arial" w:hAnsi="Arial" w:cs="Arial"/>
                <w:b/>
                <w:bCs/>
                <w:lang w:val="hr-HR"/>
              </w:rPr>
              <w:t>ured@ss-delnice.</w:t>
            </w:r>
            <w:r w:rsidR="0058445D" w:rsidRPr="008E28FA">
              <w:rPr>
                <w:rFonts w:ascii="Arial" w:hAnsi="Arial" w:cs="Arial"/>
                <w:b/>
                <w:bCs/>
                <w:lang w:val="hr-HR"/>
              </w:rPr>
              <w:t>skole.</w:t>
            </w:r>
            <w:r w:rsidRPr="008E28FA">
              <w:rPr>
                <w:rFonts w:ascii="Arial" w:hAnsi="Arial" w:cs="Arial"/>
                <w:b/>
                <w:bCs/>
                <w:lang w:val="hr-HR"/>
              </w:rPr>
              <w:t>hr</w:t>
            </w:r>
          </w:p>
        </w:tc>
      </w:tr>
    </w:tbl>
    <w:p w:rsidR="00AB5067" w:rsidRPr="008E28FA" w:rsidRDefault="00AB5067">
      <w:pPr>
        <w:rPr>
          <w:rFonts w:ascii="Arial" w:hAnsi="Arial" w:cs="Arial"/>
          <w:lang w:val="hr-HR"/>
        </w:rPr>
      </w:pPr>
    </w:p>
    <w:p w:rsidR="00402507" w:rsidRPr="008E28FA" w:rsidRDefault="00402507">
      <w:pPr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 xml:space="preserve">Klasa: </w:t>
      </w:r>
      <w:r w:rsidR="00B90D3E" w:rsidRPr="008E28FA">
        <w:rPr>
          <w:rFonts w:ascii="Arial" w:hAnsi="Arial" w:cs="Arial"/>
          <w:lang w:val="hr-HR"/>
        </w:rPr>
        <w:t>052-01/16-02/01</w:t>
      </w:r>
    </w:p>
    <w:p w:rsidR="009C28B5" w:rsidRPr="008E28FA" w:rsidRDefault="00402507">
      <w:pPr>
        <w:rPr>
          <w:rFonts w:ascii="Arial" w:hAnsi="Arial" w:cs="Arial"/>
          <w:lang w:val="hr-HR"/>
        </w:rPr>
      </w:pPr>
      <w:proofErr w:type="spellStart"/>
      <w:r w:rsidRPr="008E28FA">
        <w:rPr>
          <w:rFonts w:ascii="Arial" w:hAnsi="Arial" w:cs="Arial"/>
          <w:lang w:val="hr-HR"/>
        </w:rPr>
        <w:t>Urbroj</w:t>
      </w:r>
      <w:proofErr w:type="spellEnd"/>
      <w:r w:rsidRPr="008E28FA">
        <w:rPr>
          <w:rFonts w:ascii="Arial" w:hAnsi="Arial" w:cs="Arial"/>
          <w:lang w:val="hr-HR"/>
        </w:rPr>
        <w:t>: 2112-24-1</w:t>
      </w:r>
      <w:r w:rsidR="00B90D3E" w:rsidRPr="008E28FA">
        <w:rPr>
          <w:rFonts w:ascii="Arial" w:hAnsi="Arial" w:cs="Arial"/>
          <w:lang w:val="hr-HR"/>
        </w:rPr>
        <w:t>6</w:t>
      </w:r>
      <w:r w:rsidRPr="008E28FA">
        <w:rPr>
          <w:rFonts w:ascii="Arial" w:hAnsi="Arial" w:cs="Arial"/>
          <w:lang w:val="hr-HR"/>
        </w:rPr>
        <w:t>-02-</w:t>
      </w:r>
      <w:r w:rsidR="00B90D3E" w:rsidRPr="008E28FA">
        <w:rPr>
          <w:rFonts w:ascii="Arial" w:hAnsi="Arial" w:cs="Arial"/>
          <w:lang w:val="hr-HR"/>
        </w:rPr>
        <w:t>15</w:t>
      </w:r>
      <w:r w:rsidR="00534410" w:rsidRPr="008E28FA">
        <w:rPr>
          <w:rFonts w:ascii="Arial" w:hAnsi="Arial" w:cs="Arial"/>
          <w:lang w:val="hr-HR"/>
        </w:rPr>
        <w:t xml:space="preserve">                                                  </w:t>
      </w:r>
    </w:p>
    <w:p w:rsidR="009C28B5" w:rsidRPr="008E28FA" w:rsidRDefault="00B90D3E">
      <w:pPr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Delnice, 20. siječnja 2016.</w:t>
      </w:r>
      <w:r w:rsidR="00126145" w:rsidRPr="008E28FA"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35E" w:rsidRPr="008E28FA" w:rsidRDefault="00402507" w:rsidP="00AD535E">
      <w:pPr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                                                               </w:t>
      </w:r>
      <w:r w:rsidR="00AD535E" w:rsidRPr="008E28FA">
        <w:rPr>
          <w:rFonts w:ascii="Arial" w:hAnsi="Arial" w:cs="Arial"/>
          <w:b/>
          <w:lang w:val="hr-HR"/>
        </w:rPr>
        <w:t xml:space="preserve">      </w:t>
      </w:r>
    </w:p>
    <w:p w:rsidR="00536D7C" w:rsidRPr="008E28FA" w:rsidRDefault="00660479" w:rsidP="008E28FA">
      <w:pPr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                                       </w:t>
      </w:r>
      <w:r w:rsidR="00B90D3E" w:rsidRPr="008E28FA">
        <w:rPr>
          <w:rFonts w:ascii="Arial" w:hAnsi="Arial" w:cs="Arial"/>
          <w:lang w:val="hr-HR"/>
        </w:rPr>
        <w:t>Temeljem</w:t>
      </w:r>
      <w:r w:rsidR="008E28FA" w:rsidRPr="008E28FA">
        <w:rPr>
          <w:rFonts w:ascii="Arial" w:hAnsi="Arial" w:cs="Arial"/>
          <w:lang w:val="hr-HR"/>
        </w:rPr>
        <w:t xml:space="preserve"> </w:t>
      </w:r>
      <w:r w:rsidR="00B90D3E" w:rsidRPr="008E28FA">
        <w:rPr>
          <w:rFonts w:ascii="Arial" w:hAnsi="Arial" w:cs="Arial"/>
          <w:lang w:val="hr-HR"/>
        </w:rPr>
        <w:t>Zakona  o odgoju i obrazovanju u osnovnoj i srednjoj školi ( NN</w:t>
      </w:r>
      <w:r w:rsidR="008E28FA" w:rsidRPr="008E28FA">
        <w:rPr>
          <w:rFonts w:ascii="Arial" w:hAnsi="Arial" w:cs="Arial"/>
          <w:lang w:val="hr-HR"/>
        </w:rPr>
        <w:t xml:space="preserve"> </w:t>
      </w:r>
      <w:r w:rsidR="008E28FA">
        <w:rPr>
          <w:rFonts w:ascii="Arial" w:hAnsi="Arial" w:cs="Arial"/>
          <w:lang w:val="hr-HR"/>
        </w:rPr>
        <w:t xml:space="preserve">87/08, 86/09, 92/2010, 105/10, </w:t>
      </w:r>
      <w:r w:rsidR="00B90D3E" w:rsidRPr="008E28FA">
        <w:rPr>
          <w:rFonts w:ascii="Arial" w:hAnsi="Arial" w:cs="Arial"/>
          <w:lang w:val="hr-HR"/>
        </w:rPr>
        <w:t>90/11,16/12,</w:t>
      </w:r>
      <w:r w:rsidR="008E28FA">
        <w:rPr>
          <w:rFonts w:ascii="Arial" w:hAnsi="Arial" w:cs="Arial"/>
          <w:lang w:val="hr-HR"/>
        </w:rPr>
        <w:t xml:space="preserve"> </w:t>
      </w:r>
      <w:r w:rsidR="00B90D3E" w:rsidRPr="008E28FA">
        <w:rPr>
          <w:rFonts w:ascii="Arial" w:hAnsi="Arial" w:cs="Arial"/>
          <w:lang w:val="hr-HR"/>
        </w:rPr>
        <w:t>86/12, 94/13 i 152/14), Zakona o poticanju zapošljavanja( NN 57/12, 120/12) te Odluke Vlade RH o izmjeni i dopuni Odluke o visini novčane naknade za nezaposlene osobe koju je Hrvatski zavod za zapošljavanje uključio u stručno osposobljavanje za rad bez zasnivanja radno</w:t>
      </w:r>
      <w:r w:rsidR="008E28FA">
        <w:rPr>
          <w:rFonts w:ascii="Arial" w:hAnsi="Arial" w:cs="Arial"/>
          <w:lang w:val="hr-HR"/>
        </w:rPr>
        <w:t xml:space="preserve">g odnosa od 13.11. 2014. godine </w:t>
      </w:r>
      <w:r w:rsidR="00B90D3E" w:rsidRPr="008E28FA">
        <w:rPr>
          <w:rFonts w:ascii="Arial" w:hAnsi="Arial" w:cs="Arial"/>
          <w:lang w:val="hr-HR"/>
        </w:rPr>
        <w:t xml:space="preserve">( NN 134/2014), </w:t>
      </w:r>
      <w:r w:rsidR="00B90D3E" w:rsidRPr="008E28FA">
        <w:rPr>
          <w:rFonts w:ascii="Arial" w:hAnsi="Arial" w:cs="Arial"/>
          <w:b/>
          <w:lang w:val="hr-HR"/>
        </w:rPr>
        <w:t>Srednja škola</w:t>
      </w:r>
      <w:r w:rsidR="00536D7C" w:rsidRPr="008E28FA">
        <w:rPr>
          <w:rFonts w:ascii="Arial" w:hAnsi="Arial" w:cs="Arial"/>
          <w:b/>
          <w:lang w:val="hr-HR"/>
        </w:rPr>
        <w:t xml:space="preserve"> Delnice, </w:t>
      </w:r>
      <w:proofErr w:type="spellStart"/>
      <w:r w:rsidR="00536D7C" w:rsidRPr="008E28FA">
        <w:rPr>
          <w:rFonts w:ascii="Arial" w:hAnsi="Arial" w:cs="Arial"/>
          <w:b/>
          <w:lang w:val="hr-HR"/>
        </w:rPr>
        <w:t>Lujzinska</w:t>
      </w:r>
      <w:proofErr w:type="spellEnd"/>
      <w:r w:rsidR="00536D7C" w:rsidRPr="008E28FA">
        <w:rPr>
          <w:rFonts w:ascii="Arial" w:hAnsi="Arial" w:cs="Arial"/>
          <w:b/>
          <w:lang w:val="hr-HR"/>
        </w:rPr>
        <w:t xml:space="preserve"> cesta 42, 51300 Delnice, </w:t>
      </w:r>
      <w:r w:rsidR="00536D7C" w:rsidRPr="008E28FA">
        <w:rPr>
          <w:rFonts w:ascii="Arial" w:hAnsi="Arial" w:cs="Arial"/>
          <w:lang w:val="hr-HR"/>
        </w:rPr>
        <w:t xml:space="preserve">zastupana po ravnatelju Zvonimiru </w:t>
      </w:r>
      <w:proofErr w:type="spellStart"/>
      <w:r w:rsidR="00536D7C" w:rsidRPr="008E28FA">
        <w:rPr>
          <w:rFonts w:ascii="Arial" w:hAnsi="Arial" w:cs="Arial"/>
          <w:lang w:val="hr-HR"/>
        </w:rPr>
        <w:t>Imgrundu</w:t>
      </w:r>
      <w:proofErr w:type="spellEnd"/>
      <w:r w:rsidR="00536D7C" w:rsidRPr="008E28FA">
        <w:rPr>
          <w:rFonts w:ascii="Arial" w:hAnsi="Arial" w:cs="Arial"/>
          <w:lang w:val="hr-HR"/>
        </w:rPr>
        <w:t>, prof. objavljuje</w:t>
      </w:r>
      <w:r w:rsidR="00536D7C" w:rsidRPr="008E28FA">
        <w:rPr>
          <w:rFonts w:ascii="Arial" w:hAnsi="Arial" w:cs="Arial"/>
          <w:b/>
          <w:lang w:val="hr-HR"/>
        </w:rPr>
        <w:t xml:space="preserve"> </w:t>
      </w:r>
      <w:r w:rsidR="00536D7C" w:rsidRPr="008E28FA">
        <w:rPr>
          <w:rFonts w:ascii="Arial" w:hAnsi="Arial" w:cs="Arial"/>
          <w:lang w:val="hr-HR"/>
        </w:rPr>
        <w:t xml:space="preserve"> </w:t>
      </w:r>
    </w:p>
    <w:p w:rsidR="00536D7C" w:rsidRPr="008E28FA" w:rsidRDefault="00536D7C" w:rsidP="000975AF">
      <w:pPr>
        <w:jc w:val="both"/>
        <w:rPr>
          <w:rFonts w:ascii="Arial" w:hAnsi="Arial" w:cs="Arial"/>
          <w:lang w:val="hr-HR"/>
        </w:rPr>
      </w:pPr>
    </w:p>
    <w:p w:rsidR="00536D7C" w:rsidRPr="008E28FA" w:rsidRDefault="00536D7C" w:rsidP="000975AF">
      <w:pPr>
        <w:jc w:val="both"/>
        <w:rPr>
          <w:rFonts w:ascii="Arial" w:hAnsi="Arial" w:cs="Arial"/>
          <w:lang w:val="hr-HR"/>
        </w:rPr>
      </w:pPr>
    </w:p>
    <w:p w:rsidR="00AD535E" w:rsidRPr="008E28FA" w:rsidRDefault="00536D7C" w:rsidP="00536D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8E28FA">
        <w:rPr>
          <w:rFonts w:ascii="Arial" w:hAnsi="Arial" w:cs="Arial"/>
          <w:b/>
          <w:sz w:val="28"/>
          <w:szCs w:val="28"/>
          <w:lang w:val="hr-HR"/>
        </w:rPr>
        <w:t>JAVNI POZIV</w:t>
      </w:r>
    </w:p>
    <w:p w:rsidR="00536D7C" w:rsidRPr="008E28FA" w:rsidRDefault="00536D7C" w:rsidP="00536D7C">
      <w:pPr>
        <w:jc w:val="center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za prijem pripravnika za stručno osposobljavanje za rad bez zasnivanja radnog odnosa</w:t>
      </w:r>
    </w:p>
    <w:p w:rsidR="00536D7C" w:rsidRPr="008E28FA" w:rsidRDefault="00536D7C" w:rsidP="00536D7C">
      <w:pPr>
        <w:jc w:val="center"/>
        <w:rPr>
          <w:rFonts w:ascii="Arial" w:hAnsi="Arial" w:cs="Arial"/>
          <w:b/>
          <w:lang w:val="hr-HR"/>
        </w:rPr>
      </w:pPr>
    </w:p>
    <w:p w:rsidR="00536D7C" w:rsidRPr="008E28FA" w:rsidRDefault="00536D7C" w:rsidP="00536D7C">
      <w:pPr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Uvjete za prijavu na ovaj javni natječaj ostvaruje:</w:t>
      </w:r>
    </w:p>
    <w:p w:rsidR="009F1645" w:rsidRPr="008E28FA" w:rsidRDefault="00536D7C" w:rsidP="00536D7C">
      <w:pPr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 xml:space="preserve">- nezaposlena osoba bez radnog iskustva u zvanju za koje se obrazovala, koja se u evidenciji tijela nadležnog za vođenje evidencije o nezaposlenima vodi, kao nezaposlena osoba, duže od trideset dana i koja, bez obzira na razdoblje ukupno evidentiranog staža u mirovinskome osiguranju, nema više od jedne godine staža u zvanju za koje se obrazovala , odnosno evidentiranog staža ostvarenog po toj osnovi </w:t>
      </w:r>
      <w:proofErr w:type="spellStart"/>
      <w:r w:rsidRPr="008E28FA">
        <w:rPr>
          <w:rFonts w:ascii="Arial" w:hAnsi="Arial" w:cs="Arial"/>
          <w:lang w:val="hr-HR"/>
        </w:rPr>
        <w:t>tuemnog</w:t>
      </w:r>
      <w:proofErr w:type="spellEnd"/>
      <w:r w:rsidRPr="008E28FA">
        <w:rPr>
          <w:rFonts w:ascii="Arial" w:hAnsi="Arial" w:cs="Arial"/>
          <w:lang w:val="hr-HR"/>
        </w:rPr>
        <w:t xml:space="preserve"> ili inozemnog nositelja obveznog mirovinskog osiguranja;</w:t>
      </w:r>
      <w:r w:rsidR="009F1645" w:rsidRPr="008E28FA">
        <w:rPr>
          <w:rFonts w:ascii="Arial" w:hAnsi="Arial" w:cs="Arial"/>
          <w:lang w:val="hr-HR"/>
        </w:rPr>
        <w:t xml:space="preserve"> osoba sa završenim preddiplomskim, diplomskim ili integriranim preddiplomskim i diplomskim sveučilišnim studijem, odnosno preddiplomskim  ili specijalističkim diplomskim stručnim studijem, koja sukladno odredbi članka 59. Zakona o radu ( NN 93/14) ima zakonom ili drugim zakonskim propisom utvrđeno kao uvjet za obavljanje poslova radnog mjesta određenog zanimanja stručni ispit ili radno iskustvo.</w:t>
      </w:r>
    </w:p>
    <w:p w:rsidR="009F1645" w:rsidRPr="008E28FA" w:rsidRDefault="009F1645" w:rsidP="00536D7C">
      <w:pPr>
        <w:rPr>
          <w:rFonts w:ascii="Arial" w:hAnsi="Arial" w:cs="Arial"/>
          <w:lang w:val="hr-HR"/>
        </w:rPr>
      </w:pPr>
    </w:p>
    <w:p w:rsidR="009F1645" w:rsidRPr="008E28FA" w:rsidRDefault="009F1645" w:rsidP="00536D7C">
      <w:pPr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Stručno osposobljavanje će se odvijati u trajanju od 12 mjeseci, u punom radnom vremenu, 5 radnih dana po 8 sati, ukupno 40 sati tjedno, kako slijedi:</w:t>
      </w:r>
    </w:p>
    <w:p w:rsidR="009F1645" w:rsidRPr="008E28FA" w:rsidRDefault="009F1645" w:rsidP="00536D7C">
      <w:pPr>
        <w:rPr>
          <w:rFonts w:ascii="Arial" w:hAnsi="Arial" w:cs="Arial"/>
          <w:lang w:val="hr-HR"/>
        </w:rPr>
      </w:pPr>
    </w:p>
    <w:p w:rsidR="00536D7C" w:rsidRPr="008E28FA" w:rsidRDefault="009F1645" w:rsidP="00536D7C">
      <w:pPr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 xml:space="preserve">- </w:t>
      </w:r>
      <w:r w:rsidRPr="008E28FA">
        <w:rPr>
          <w:rFonts w:ascii="Arial" w:hAnsi="Arial" w:cs="Arial"/>
          <w:b/>
          <w:lang w:val="hr-HR"/>
        </w:rPr>
        <w:t>profesor informatike i politehnike – 1 izvršitelj</w:t>
      </w:r>
      <w:r w:rsidRPr="008E28FA">
        <w:rPr>
          <w:rFonts w:ascii="Arial" w:hAnsi="Arial" w:cs="Arial"/>
          <w:lang w:val="hr-HR"/>
        </w:rPr>
        <w:t xml:space="preserve">      </w:t>
      </w:r>
      <w:r w:rsidR="00536D7C" w:rsidRPr="008E28FA">
        <w:rPr>
          <w:rFonts w:ascii="Arial" w:hAnsi="Arial" w:cs="Arial"/>
          <w:lang w:val="hr-HR"/>
        </w:rPr>
        <w:t xml:space="preserve">  </w:t>
      </w:r>
    </w:p>
    <w:p w:rsidR="008E28FA" w:rsidRPr="008E28FA" w:rsidRDefault="008E28FA" w:rsidP="000975AF">
      <w:pPr>
        <w:jc w:val="both"/>
        <w:rPr>
          <w:rFonts w:ascii="Arial" w:hAnsi="Arial" w:cs="Arial"/>
          <w:b/>
          <w:lang w:val="hr-HR"/>
        </w:rPr>
      </w:pPr>
    </w:p>
    <w:p w:rsidR="00C31E00" w:rsidRPr="008E28FA" w:rsidRDefault="009F1645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Kandidati moraju ispunjavati uvjete sukladno odredbi članka 105. st 16. Zakona o odgoju i obrazovanju u osnovnoj i srednjoj školi ( NN 87/08, 86/09, 92/10,</w:t>
      </w:r>
      <w:r w:rsidR="00C31E00" w:rsidRPr="008E28FA">
        <w:rPr>
          <w:rFonts w:ascii="Arial" w:hAnsi="Arial" w:cs="Arial"/>
          <w:b/>
          <w:lang w:val="hr-HR"/>
        </w:rPr>
        <w:t xml:space="preserve"> 105/10, 90/11, 5/12, 16/12, 86/12,126/12, 94/13, 152/14.</w:t>
      </w:r>
    </w:p>
    <w:p w:rsidR="00C31E00" w:rsidRPr="008E28FA" w:rsidRDefault="00C31E00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Kandidati za čiji prijam postoje zapreke iz odredbe članka 106. Zakona o odgoju i obrazovanju u osnovnoj i srednjoj školi ( NN 87/08, 86/09, 92/10, 105/10, 90/11, 5/12, 16/12, 86/12, 126/12, 94/13, 152/14) ne mogu biti primljeni na stručno osposobljavanje za rad.</w:t>
      </w:r>
    </w:p>
    <w:p w:rsidR="00A242F2" w:rsidRPr="008E28FA" w:rsidRDefault="00C31E00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lastRenderedPageBreak/>
        <w:t>Razina obrazovanja: sveučilišni diplomski studij – smjer informatika i politehnika</w:t>
      </w:r>
      <w:r w:rsidR="00A242F2" w:rsidRPr="008E28FA">
        <w:rPr>
          <w:rFonts w:ascii="Arial" w:hAnsi="Arial" w:cs="Arial"/>
          <w:b/>
          <w:lang w:val="hr-HR"/>
        </w:rPr>
        <w:t>.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Radno iskustvo: bez iskustva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Kandidati koji ispunjavaju tražene uvjete dužni su uz prijavu dostaviti: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- kratki životopis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- presliku dokaza o hrvatskom državljanstvu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- presliku diplome o stečenoj stručnoj spremi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>- uvjerenje o nekažnjavanju ( ne starije od mjesec dana)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- elektronički zapis ili potvrdu o podacima evidentiranim u bazi podataka        </w:t>
      </w:r>
    </w:p>
    <w:p w:rsidR="00A242F2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Hrvatskog zavoda za mirovinsko osiguranje ( ne starije od mjesec dana)</w:t>
      </w:r>
    </w:p>
    <w:p w:rsidR="008E4658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- dokaz ( potvrda ) da se kandidat vodi u evidenciji nezaposlenih </w:t>
      </w:r>
      <w:r w:rsidR="008E4658" w:rsidRPr="008E28FA">
        <w:rPr>
          <w:rFonts w:ascii="Arial" w:hAnsi="Arial" w:cs="Arial"/>
          <w:b/>
          <w:lang w:val="hr-HR"/>
        </w:rPr>
        <w:t xml:space="preserve">osoba   </w:t>
      </w:r>
    </w:p>
    <w:p w:rsidR="008E4658" w:rsidRPr="008E28FA" w:rsidRDefault="008E4658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Hrvatskog zavoda za zapošljavanje duže od 30 dana ( ne starija od mjesec   </w:t>
      </w:r>
    </w:p>
    <w:p w:rsidR="008E4658" w:rsidRPr="008E28FA" w:rsidRDefault="008E4658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dana )</w:t>
      </w:r>
    </w:p>
    <w:p w:rsidR="008E4658" w:rsidRPr="008E28FA" w:rsidRDefault="008E4658" w:rsidP="000975AF">
      <w:pPr>
        <w:jc w:val="both"/>
        <w:rPr>
          <w:rFonts w:ascii="Arial" w:hAnsi="Arial" w:cs="Arial"/>
          <w:b/>
          <w:lang w:val="hr-HR"/>
        </w:rPr>
      </w:pP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Prijave na natječaj mogu dostaviti osobe oba spola.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 xml:space="preserve">Rok za podnošenje prijava je </w:t>
      </w:r>
      <w:r w:rsidRPr="008E28FA">
        <w:rPr>
          <w:rFonts w:ascii="Arial" w:hAnsi="Arial" w:cs="Arial"/>
          <w:b/>
          <w:lang w:val="hr-HR"/>
        </w:rPr>
        <w:t xml:space="preserve">osam dana </w:t>
      </w:r>
      <w:r w:rsidRPr="008E28FA">
        <w:rPr>
          <w:rFonts w:ascii="Arial" w:hAnsi="Arial" w:cs="Arial"/>
          <w:lang w:val="hr-HR"/>
        </w:rPr>
        <w:t>od dana objave natječaja na mrežnim stranicama Hrvatskog zavoda za zapošljavanje i mrežnim stranicama Škole odnosno do 29.01.2016. godine.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</w:p>
    <w:p w:rsidR="008E4658" w:rsidRPr="008E28FA" w:rsidRDefault="008E4658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lang w:val="hr-HR"/>
        </w:rPr>
        <w:t xml:space="preserve">Prijave s dokazima o ispunjavanju uvjeta dostaviti isključivo pisanim putem na adresu: </w:t>
      </w:r>
      <w:r w:rsidRPr="008E28FA">
        <w:rPr>
          <w:rFonts w:ascii="Arial" w:hAnsi="Arial" w:cs="Arial"/>
          <w:b/>
          <w:lang w:val="hr-HR"/>
        </w:rPr>
        <w:t xml:space="preserve">Srednja škola Delnice, </w:t>
      </w:r>
      <w:proofErr w:type="spellStart"/>
      <w:r w:rsidRPr="008E28FA">
        <w:rPr>
          <w:rFonts w:ascii="Arial" w:hAnsi="Arial" w:cs="Arial"/>
          <w:b/>
          <w:lang w:val="hr-HR"/>
        </w:rPr>
        <w:t>Lujzinska</w:t>
      </w:r>
      <w:proofErr w:type="spellEnd"/>
      <w:r w:rsidRPr="008E28FA">
        <w:rPr>
          <w:rFonts w:ascii="Arial" w:hAnsi="Arial" w:cs="Arial"/>
          <w:b/>
          <w:lang w:val="hr-HR"/>
        </w:rPr>
        <w:t xml:space="preserve"> cesta 42, 51300 Deln</w:t>
      </w:r>
      <w:r w:rsidR="008E28FA">
        <w:rPr>
          <w:rFonts w:ascii="Arial" w:hAnsi="Arial" w:cs="Arial"/>
          <w:b/>
          <w:lang w:val="hr-HR"/>
        </w:rPr>
        <w:t xml:space="preserve">ice, </w:t>
      </w:r>
      <w:r w:rsidRPr="008E28FA">
        <w:rPr>
          <w:rFonts w:ascii="Arial" w:hAnsi="Arial" w:cs="Arial"/>
          <w:b/>
          <w:lang w:val="hr-HR"/>
        </w:rPr>
        <w:t xml:space="preserve">s naznakom : </w:t>
      </w:r>
      <w:r w:rsidR="008E28FA">
        <w:rPr>
          <w:rFonts w:ascii="Arial" w:hAnsi="Arial" w:cs="Arial"/>
          <w:b/>
          <w:lang w:val="hr-HR"/>
        </w:rPr>
        <w:t xml:space="preserve">                  </w:t>
      </w:r>
      <w:r w:rsidRPr="008E28FA">
        <w:rPr>
          <w:rFonts w:ascii="Arial" w:hAnsi="Arial" w:cs="Arial"/>
          <w:b/>
          <w:lang w:val="hr-HR"/>
        </w:rPr>
        <w:t>ZA STRUČNO OSPOSOBLJAVANJE BEZ ZASNIVANJA RADNOG ODNOSA.</w:t>
      </w:r>
    </w:p>
    <w:p w:rsidR="008E4658" w:rsidRPr="008E28FA" w:rsidRDefault="008E4658" w:rsidP="000975AF">
      <w:pPr>
        <w:jc w:val="both"/>
        <w:rPr>
          <w:rFonts w:ascii="Arial" w:hAnsi="Arial" w:cs="Arial"/>
          <w:b/>
          <w:lang w:val="hr-HR"/>
        </w:rPr>
      </w:pP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Nepotpune prijave i nepravovremene prijave neće se razmatrati, kao i prijave kandidata koji ne udovoljavaju propisanim uvjetima.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Stručno osposobljavanje za rad bez zasnivanja radnog odnosa obavlja se: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- na temelju pisanog Ugovora o stručnom osposobljavanju za rad bez zasnivanja radnog odnosa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- prema Programu stručnog osposobljavanja za rad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- pod vodstvom mentora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Prije sklapanja ugovora kandidati mogu biti pozvani na razgovor.</w:t>
      </w:r>
    </w:p>
    <w:p w:rsidR="00B74747" w:rsidRPr="008E28FA" w:rsidRDefault="008E4658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 xml:space="preserve">Polaznici </w:t>
      </w:r>
      <w:r w:rsidR="00B74747" w:rsidRPr="008E28FA">
        <w:rPr>
          <w:rFonts w:ascii="Arial" w:hAnsi="Arial" w:cs="Arial"/>
          <w:lang w:val="hr-HR"/>
        </w:rPr>
        <w:t>stručnog osposobljavanja nemaju status radnika i nisu u radnom odnosu.</w:t>
      </w:r>
    </w:p>
    <w:p w:rsidR="00B74747" w:rsidRPr="008E28FA" w:rsidRDefault="00B74747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lang w:val="hr-HR"/>
        </w:rPr>
        <w:t>Doprinose za mirovinsko i zdravstveno osiguranje i zaštitu na radu snosi HZZ. Polazniku stručnog osposobljavanja za rad bez zasnivanja radnog odnosa  HZZ isplaćuje novčanu naknadu u visini od neto 2.400,00 kn mjesečno po potvrđenoj prisutnosti stručnom osposobljavanju za rad te troškove prijevoza u visini stvarnog troška.</w:t>
      </w:r>
    </w:p>
    <w:p w:rsidR="00B74747" w:rsidRPr="008E28FA" w:rsidRDefault="008E28FA" w:rsidP="000975A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</w:t>
      </w:r>
      <w:r w:rsidR="00B74747" w:rsidRPr="008E28FA">
        <w:rPr>
          <w:rFonts w:ascii="Arial" w:hAnsi="Arial" w:cs="Arial"/>
          <w:b/>
          <w:lang w:val="hr-HR"/>
        </w:rPr>
        <w:t>Srednja škola Delnice:</w:t>
      </w:r>
    </w:p>
    <w:p w:rsidR="00B74747" w:rsidRPr="008E28FA" w:rsidRDefault="00B74747" w:rsidP="000975AF">
      <w:pPr>
        <w:jc w:val="both"/>
        <w:rPr>
          <w:rFonts w:ascii="Arial" w:hAnsi="Arial" w:cs="Arial"/>
          <w:b/>
          <w:lang w:val="hr-HR"/>
        </w:rPr>
      </w:pPr>
    </w:p>
    <w:p w:rsidR="00B74747" w:rsidRPr="008E28FA" w:rsidRDefault="00B74747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                                      </w:t>
      </w:r>
      <w:r w:rsidR="008E28FA" w:rsidRPr="008E28FA">
        <w:rPr>
          <w:rFonts w:ascii="Arial" w:hAnsi="Arial" w:cs="Arial"/>
          <w:b/>
          <w:lang w:val="hr-HR"/>
        </w:rPr>
        <w:t xml:space="preserve">                   </w:t>
      </w:r>
      <w:r w:rsidR="008E28FA">
        <w:rPr>
          <w:rFonts w:ascii="Arial" w:hAnsi="Arial" w:cs="Arial"/>
          <w:b/>
          <w:lang w:val="hr-HR"/>
        </w:rPr>
        <w:t xml:space="preserve">                         </w:t>
      </w:r>
      <w:r w:rsidR="008E28FA" w:rsidRPr="008E28FA">
        <w:rPr>
          <w:rFonts w:ascii="Arial" w:hAnsi="Arial" w:cs="Arial"/>
          <w:b/>
          <w:lang w:val="hr-HR"/>
        </w:rPr>
        <w:t xml:space="preserve"> </w:t>
      </w:r>
      <w:r w:rsidRPr="008E28FA">
        <w:rPr>
          <w:rFonts w:ascii="Arial" w:hAnsi="Arial" w:cs="Arial"/>
          <w:b/>
          <w:lang w:val="hr-HR"/>
        </w:rPr>
        <w:t>_________________________</w:t>
      </w:r>
    </w:p>
    <w:p w:rsidR="00B74747" w:rsidRPr="008E28FA" w:rsidRDefault="00B74747" w:rsidP="000975AF">
      <w:pPr>
        <w:jc w:val="both"/>
        <w:rPr>
          <w:rFonts w:ascii="Arial" w:hAnsi="Arial" w:cs="Arial"/>
          <w:b/>
          <w:lang w:val="hr-HR"/>
        </w:rPr>
      </w:pPr>
    </w:p>
    <w:p w:rsidR="008E4658" w:rsidRPr="008E28FA" w:rsidRDefault="00B74747" w:rsidP="000975AF">
      <w:pPr>
        <w:jc w:val="both"/>
        <w:rPr>
          <w:rFonts w:ascii="Arial" w:hAnsi="Arial" w:cs="Arial"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                             </w:t>
      </w:r>
      <w:r w:rsidR="008E28FA" w:rsidRPr="008E28FA">
        <w:rPr>
          <w:rFonts w:ascii="Arial" w:hAnsi="Arial" w:cs="Arial"/>
          <w:b/>
          <w:lang w:val="hr-HR"/>
        </w:rPr>
        <w:t xml:space="preserve">                         </w:t>
      </w:r>
      <w:r w:rsidR="008E28FA">
        <w:rPr>
          <w:rFonts w:ascii="Arial" w:hAnsi="Arial" w:cs="Arial"/>
          <w:b/>
          <w:lang w:val="hr-HR"/>
        </w:rPr>
        <w:t xml:space="preserve">                        </w:t>
      </w:r>
      <w:bookmarkStart w:id="0" w:name="_GoBack"/>
      <w:bookmarkEnd w:id="0"/>
      <w:r w:rsidR="008E28FA" w:rsidRPr="008E28FA">
        <w:rPr>
          <w:rFonts w:ascii="Arial" w:hAnsi="Arial" w:cs="Arial"/>
          <w:b/>
          <w:lang w:val="hr-HR"/>
        </w:rPr>
        <w:t xml:space="preserve"> </w:t>
      </w:r>
      <w:r w:rsidRPr="008E28FA">
        <w:rPr>
          <w:rFonts w:ascii="Arial" w:hAnsi="Arial" w:cs="Arial"/>
          <w:lang w:val="hr-HR"/>
        </w:rPr>
        <w:t xml:space="preserve">Ravnatelj: Zvonimir </w:t>
      </w:r>
      <w:proofErr w:type="spellStart"/>
      <w:r w:rsidRPr="008E28FA">
        <w:rPr>
          <w:rFonts w:ascii="Arial" w:hAnsi="Arial" w:cs="Arial"/>
          <w:lang w:val="hr-HR"/>
        </w:rPr>
        <w:t>Imgrund</w:t>
      </w:r>
      <w:proofErr w:type="spellEnd"/>
      <w:r w:rsidRPr="008E28FA">
        <w:rPr>
          <w:rFonts w:ascii="Arial" w:hAnsi="Arial" w:cs="Arial"/>
          <w:lang w:val="hr-HR"/>
        </w:rPr>
        <w:t xml:space="preserve">, prof.      </w:t>
      </w:r>
      <w:r w:rsidR="008E4658" w:rsidRPr="008E28FA">
        <w:rPr>
          <w:rFonts w:ascii="Arial" w:hAnsi="Arial" w:cs="Arial"/>
          <w:lang w:val="hr-HR"/>
        </w:rPr>
        <w:t xml:space="preserve">       </w:t>
      </w:r>
    </w:p>
    <w:p w:rsidR="008E4658" w:rsidRPr="008E28FA" w:rsidRDefault="008E4658" w:rsidP="000975AF">
      <w:pPr>
        <w:jc w:val="both"/>
        <w:rPr>
          <w:rFonts w:ascii="Arial" w:hAnsi="Arial" w:cs="Arial"/>
          <w:lang w:val="hr-HR"/>
        </w:rPr>
      </w:pPr>
    </w:p>
    <w:p w:rsidR="006A26A4" w:rsidRPr="008E28FA" w:rsidRDefault="00A242F2" w:rsidP="000975AF">
      <w:pPr>
        <w:jc w:val="both"/>
        <w:rPr>
          <w:rFonts w:ascii="Arial" w:hAnsi="Arial" w:cs="Arial"/>
          <w:b/>
          <w:lang w:val="hr-HR"/>
        </w:rPr>
      </w:pPr>
      <w:r w:rsidRPr="008E28FA">
        <w:rPr>
          <w:rFonts w:ascii="Arial" w:hAnsi="Arial" w:cs="Arial"/>
          <w:b/>
          <w:lang w:val="hr-HR"/>
        </w:rPr>
        <w:t xml:space="preserve">   </w:t>
      </w:r>
      <w:r w:rsidR="00C31E00" w:rsidRPr="008E28FA">
        <w:rPr>
          <w:rFonts w:ascii="Arial" w:hAnsi="Arial" w:cs="Arial"/>
          <w:b/>
          <w:lang w:val="hr-HR"/>
        </w:rPr>
        <w:t xml:space="preserve">       </w:t>
      </w:r>
      <w:r w:rsidR="009F1645" w:rsidRPr="008E28FA">
        <w:rPr>
          <w:rFonts w:ascii="Arial" w:hAnsi="Arial" w:cs="Arial"/>
          <w:b/>
          <w:lang w:val="hr-HR"/>
        </w:rPr>
        <w:t xml:space="preserve"> </w:t>
      </w:r>
    </w:p>
    <w:sectPr w:rsidR="006A26A4" w:rsidRPr="008E28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E3" w:rsidRDefault="00693BE3">
      <w:r>
        <w:separator/>
      </w:r>
    </w:p>
  </w:endnote>
  <w:endnote w:type="continuationSeparator" w:id="0">
    <w:p w:rsidR="00693BE3" w:rsidRDefault="0069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67" w:rsidRDefault="00AB5067">
    <w:pPr>
      <w:pStyle w:val="Podnoje"/>
      <w:jc w:val="center"/>
      <w:rPr>
        <w:sz w:val="20"/>
        <w:lang w:val="hr-HR"/>
      </w:rPr>
    </w:pPr>
    <w:r>
      <w:rPr>
        <w:sz w:val="20"/>
        <w:lang w:val="hr-HR"/>
      </w:rPr>
      <w:t>Srednja škola Delnice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E3" w:rsidRDefault="00693BE3">
      <w:r>
        <w:separator/>
      </w:r>
    </w:p>
  </w:footnote>
  <w:footnote w:type="continuationSeparator" w:id="0">
    <w:p w:rsidR="00693BE3" w:rsidRDefault="0069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C1"/>
    <w:multiLevelType w:val="hybridMultilevel"/>
    <w:tmpl w:val="087E3D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E4B64"/>
    <w:multiLevelType w:val="hybridMultilevel"/>
    <w:tmpl w:val="185CC496"/>
    <w:lvl w:ilvl="0" w:tplc="ED1281CC">
      <w:start w:val="4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4163B41"/>
    <w:multiLevelType w:val="hybridMultilevel"/>
    <w:tmpl w:val="D1843FEA"/>
    <w:lvl w:ilvl="0" w:tplc="DF1E1BA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E8642AA"/>
    <w:multiLevelType w:val="hybridMultilevel"/>
    <w:tmpl w:val="BBF06544"/>
    <w:lvl w:ilvl="0" w:tplc="52226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297"/>
    <w:multiLevelType w:val="hybridMultilevel"/>
    <w:tmpl w:val="19E82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5195"/>
    <w:multiLevelType w:val="hybridMultilevel"/>
    <w:tmpl w:val="96C45A72"/>
    <w:lvl w:ilvl="0" w:tplc="3158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2ACF"/>
    <w:multiLevelType w:val="hybridMultilevel"/>
    <w:tmpl w:val="702CE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16B3"/>
    <w:multiLevelType w:val="hybridMultilevel"/>
    <w:tmpl w:val="B3FE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9" w15:restartNumberingAfterBreak="0">
    <w:nsid w:val="6B1B4A99"/>
    <w:multiLevelType w:val="hybridMultilevel"/>
    <w:tmpl w:val="D9F0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D3A1D"/>
    <w:multiLevelType w:val="hybridMultilevel"/>
    <w:tmpl w:val="69F0B014"/>
    <w:lvl w:ilvl="0" w:tplc="E3FCEC3C">
      <w:start w:val="4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6"/>
    <w:rsid w:val="00004834"/>
    <w:rsid w:val="00042C8F"/>
    <w:rsid w:val="000928FA"/>
    <w:rsid w:val="000975AF"/>
    <w:rsid w:val="000E664B"/>
    <w:rsid w:val="001026AE"/>
    <w:rsid w:val="00102D93"/>
    <w:rsid w:val="00111F95"/>
    <w:rsid w:val="00126145"/>
    <w:rsid w:val="00156D3E"/>
    <w:rsid w:val="001730AE"/>
    <w:rsid w:val="00197856"/>
    <w:rsid w:val="001D6013"/>
    <w:rsid w:val="00201017"/>
    <w:rsid w:val="00204700"/>
    <w:rsid w:val="002058FA"/>
    <w:rsid w:val="0024003A"/>
    <w:rsid w:val="00244447"/>
    <w:rsid w:val="002A5D52"/>
    <w:rsid w:val="002B6B2E"/>
    <w:rsid w:val="003141C9"/>
    <w:rsid w:val="003448AF"/>
    <w:rsid w:val="003523A1"/>
    <w:rsid w:val="00377784"/>
    <w:rsid w:val="003A1576"/>
    <w:rsid w:val="003D2DE6"/>
    <w:rsid w:val="003F35B5"/>
    <w:rsid w:val="00402507"/>
    <w:rsid w:val="00427969"/>
    <w:rsid w:val="00427F54"/>
    <w:rsid w:val="00464E02"/>
    <w:rsid w:val="004A4EB1"/>
    <w:rsid w:val="00504D99"/>
    <w:rsid w:val="00521EB7"/>
    <w:rsid w:val="00522347"/>
    <w:rsid w:val="00534410"/>
    <w:rsid w:val="00536D7C"/>
    <w:rsid w:val="0055233F"/>
    <w:rsid w:val="00552CBA"/>
    <w:rsid w:val="0058445D"/>
    <w:rsid w:val="005F6A19"/>
    <w:rsid w:val="0062148C"/>
    <w:rsid w:val="0062537F"/>
    <w:rsid w:val="00660479"/>
    <w:rsid w:val="006774E1"/>
    <w:rsid w:val="00693BE3"/>
    <w:rsid w:val="00695CA0"/>
    <w:rsid w:val="006A26A4"/>
    <w:rsid w:val="006B5071"/>
    <w:rsid w:val="00722994"/>
    <w:rsid w:val="00781CDF"/>
    <w:rsid w:val="0079040B"/>
    <w:rsid w:val="007B5AC3"/>
    <w:rsid w:val="007F670F"/>
    <w:rsid w:val="00807743"/>
    <w:rsid w:val="00817196"/>
    <w:rsid w:val="008532D2"/>
    <w:rsid w:val="008757CE"/>
    <w:rsid w:val="00876677"/>
    <w:rsid w:val="00897B1B"/>
    <w:rsid w:val="008B01A4"/>
    <w:rsid w:val="008C457C"/>
    <w:rsid w:val="008D19E1"/>
    <w:rsid w:val="008E28FA"/>
    <w:rsid w:val="008E4658"/>
    <w:rsid w:val="00935C02"/>
    <w:rsid w:val="0094221F"/>
    <w:rsid w:val="0095748A"/>
    <w:rsid w:val="009652DC"/>
    <w:rsid w:val="00981D78"/>
    <w:rsid w:val="009A430C"/>
    <w:rsid w:val="009C28B5"/>
    <w:rsid w:val="009D3FB2"/>
    <w:rsid w:val="009F1645"/>
    <w:rsid w:val="00A0369C"/>
    <w:rsid w:val="00A242F2"/>
    <w:rsid w:val="00A43818"/>
    <w:rsid w:val="00AB11CD"/>
    <w:rsid w:val="00AB5067"/>
    <w:rsid w:val="00AB705F"/>
    <w:rsid w:val="00AD535E"/>
    <w:rsid w:val="00AE32AF"/>
    <w:rsid w:val="00AF3A3F"/>
    <w:rsid w:val="00B15C74"/>
    <w:rsid w:val="00B64CC8"/>
    <w:rsid w:val="00B67146"/>
    <w:rsid w:val="00B67D36"/>
    <w:rsid w:val="00B727F5"/>
    <w:rsid w:val="00B74747"/>
    <w:rsid w:val="00B90D3E"/>
    <w:rsid w:val="00B9671E"/>
    <w:rsid w:val="00BD5F50"/>
    <w:rsid w:val="00BF7DBA"/>
    <w:rsid w:val="00C276B5"/>
    <w:rsid w:val="00C302B3"/>
    <w:rsid w:val="00C31E00"/>
    <w:rsid w:val="00C50444"/>
    <w:rsid w:val="00C52668"/>
    <w:rsid w:val="00C54AB5"/>
    <w:rsid w:val="00C54EA6"/>
    <w:rsid w:val="00C717E4"/>
    <w:rsid w:val="00CA7EAC"/>
    <w:rsid w:val="00CE09A8"/>
    <w:rsid w:val="00CF1CF0"/>
    <w:rsid w:val="00D353F4"/>
    <w:rsid w:val="00D57457"/>
    <w:rsid w:val="00EB4F50"/>
    <w:rsid w:val="00EE0DB1"/>
    <w:rsid w:val="00F14B8E"/>
    <w:rsid w:val="00F326D4"/>
    <w:rsid w:val="00F72EAB"/>
    <w:rsid w:val="00F76FD6"/>
    <w:rsid w:val="00FA5B53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EA2C-0FE2-4F00-99B9-8E3AC2E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79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F3A3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01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0101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la\Desktop\Memorandum%20vi&#353;e%20strani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C6A5-AFAB-475A-84E3-B431E8BE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više stranica.dot</Template>
  <TotalTime>0</TotalTime>
  <Pages>2</Pages>
  <Words>639</Words>
  <Characters>5703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Delnice</vt:lpstr>
      <vt:lpstr>Srednja škola Delnice</vt:lpstr>
    </vt:vector>
  </TitlesOfParts>
  <Company>Srednja skola Delnice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Delnice</dc:title>
  <dc:subject/>
  <dc:creator>Srednja skola Delnice</dc:creator>
  <cp:keywords/>
  <cp:lastModifiedBy>Ljubomir Blažević</cp:lastModifiedBy>
  <cp:revision>2</cp:revision>
  <cp:lastPrinted>2016-01-20T08:44:00Z</cp:lastPrinted>
  <dcterms:created xsi:type="dcterms:W3CDTF">2016-01-20T08:47:00Z</dcterms:created>
  <dcterms:modified xsi:type="dcterms:W3CDTF">2016-01-20T08:47:00Z</dcterms:modified>
</cp:coreProperties>
</file>