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5D" w:rsidRDefault="0058445D" w:rsidP="009A430C">
      <w:pPr>
        <w:tabs>
          <w:tab w:val="left" w:pos="6804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6"/>
        <w:gridCol w:w="2187"/>
        <w:gridCol w:w="3869"/>
      </w:tblGrid>
      <w:tr w:rsidR="00AB5067">
        <w:trPr>
          <w:cantSplit/>
        </w:trPr>
        <w:tc>
          <w:tcPr>
            <w:tcW w:w="3095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AB5067" w:rsidRDefault="00C54EA6">
            <w:pPr>
              <w:pStyle w:val="Zaglavlje"/>
              <w:jc w:val="center"/>
              <w:rPr>
                <w:lang w:val="hr-HR"/>
              </w:rPr>
            </w:pPr>
            <w:r w:rsidRPr="00C01747">
              <w:rPr>
                <w:noProof/>
                <w:lang w:val="hr-HR" w:eastAsia="hr-HR"/>
              </w:rPr>
              <w:drawing>
                <wp:inline distT="0" distB="0" distL="0" distR="0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Tel:  051/812-203</w:t>
            </w:r>
          </w:p>
        </w:tc>
      </w:tr>
      <w:tr w:rsidR="00AB5067">
        <w:trPr>
          <w:cantSplit/>
        </w:trPr>
        <w:tc>
          <w:tcPr>
            <w:tcW w:w="3095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proofErr w:type="spellStart"/>
            <w:r>
              <w:rPr>
                <w:b/>
                <w:bCs/>
                <w:sz w:val="28"/>
                <w:lang w:val="hr-HR"/>
              </w:rPr>
              <w:t>Lujzinska</w:t>
            </w:r>
            <w:proofErr w:type="spellEnd"/>
            <w:r>
              <w:rPr>
                <w:b/>
                <w:bCs/>
                <w:sz w:val="28"/>
                <w:lang w:val="hr-HR"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AB5067" w:rsidRDefault="00AB5067">
            <w:pPr>
              <w:pStyle w:val="Zaglavlje"/>
              <w:rPr>
                <w:lang w:val="hr-HR"/>
              </w:rPr>
            </w:pPr>
          </w:p>
        </w:tc>
        <w:tc>
          <w:tcPr>
            <w:tcW w:w="3958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Fax: 051/812-203</w:t>
            </w:r>
          </w:p>
        </w:tc>
      </w:tr>
      <w:tr w:rsidR="00AB5067">
        <w:trPr>
          <w:cantSplit/>
          <w:trHeight w:val="612"/>
        </w:trPr>
        <w:tc>
          <w:tcPr>
            <w:tcW w:w="3095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51300 Delnice</w:t>
            </w:r>
          </w:p>
        </w:tc>
        <w:tc>
          <w:tcPr>
            <w:tcW w:w="2233" w:type="dxa"/>
            <w:vMerge/>
          </w:tcPr>
          <w:p w:rsidR="00AB5067" w:rsidRDefault="00AB5067">
            <w:pPr>
              <w:pStyle w:val="Zaglavlje"/>
              <w:rPr>
                <w:lang w:val="hr-HR"/>
              </w:rPr>
            </w:pPr>
          </w:p>
        </w:tc>
        <w:tc>
          <w:tcPr>
            <w:tcW w:w="3958" w:type="dxa"/>
          </w:tcPr>
          <w:p w:rsidR="00AB5067" w:rsidRDefault="002A5D52" w:rsidP="002A5D52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ured@ss-delnice.</w:t>
            </w:r>
            <w:r w:rsidR="0058445D">
              <w:rPr>
                <w:b/>
                <w:bCs/>
                <w:sz w:val="28"/>
                <w:lang w:val="hr-HR"/>
              </w:rPr>
              <w:t>skole.</w:t>
            </w:r>
            <w:r>
              <w:rPr>
                <w:b/>
                <w:bCs/>
                <w:sz w:val="28"/>
                <w:lang w:val="hr-HR"/>
              </w:rPr>
              <w:t>hr</w:t>
            </w:r>
          </w:p>
        </w:tc>
      </w:tr>
    </w:tbl>
    <w:p w:rsidR="00AB5067" w:rsidRPr="009C28B5" w:rsidRDefault="00AB5067">
      <w:pPr>
        <w:rPr>
          <w:sz w:val="28"/>
          <w:szCs w:val="28"/>
          <w:lang w:val="hr-HR"/>
        </w:rPr>
      </w:pPr>
    </w:p>
    <w:p w:rsidR="00402507" w:rsidRDefault="0040250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Klasa: </w:t>
      </w:r>
      <w:r w:rsidR="00B90D3E">
        <w:rPr>
          <w:sz w:val="28"/>
          <w:szCs w:val="28"/>
          <w:lang w:val="hr-HR"/>
        </w:rPr>
        <w:t>052-01/16-02/01</w:t>
      </w:r>
    </w:p>
    <w:p w:rsidR="009C28B5" w:rsidRDefault="00402507">
      <w:p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Urbroj</w:t>
      </w:r>
      <w:proofErr w:type="spellEnd"/>
      <w:r>
        <w:rPr>
          <w:sz w:val="28"/>
          <w:szCs w:val="28"/>
          <w:lang w:val="hr-HR"/>
        </w:rPr>
        <w:t>: 2112-24-1</w:t>
      </w:r>
      <w:r w:rsidR="00B90D3E">
        <w:rPr>
          <w:sz w:val="28"/>
          <w:szCs w:val="28"/>
          <w:lang w:val="hr-HR"/>
        </w:rPr>
        <w:t>6</w:t>
      </w:r>
      <w:r>
        <w:rPr>
          <w:sz w:val="28"/>
          <w:szCs w:val="28"/>
          <w:lang w:val="hr-HR"/>
        </w:rPr>
        <w:t>-02-</w:t>
      </w:r>
      <w:r w:rsidR="00B90D3E">
        <w:rPr>
          <w:sz w:val="28"/>
          <w:szCs w:val="28"/>
          <w:lang w:val="hr-HR"/>
        </w:rPr>
        <w:t>1</w:t>
      </w:r>
      <w:r w:rsidR="00AC0531">
        <w:rPr>
          <w:sz w:val="28"/>
          <w:szCs w:val="28"/>
          <w:lang w:val="hr-HR"/>
        </w:rPr>
        <w:t>77</w:t>
      </w:r>
      <w:r w:rsidR="00534410">
        <w:rPr>
          <w:sz w:val="28"/>
          <w:szCs w:val="28"/>
          <w:lang w:val="hr-HR"/>
        </w:rPr>
        <w:t xml:space="preserve">                                                  </w:t>
      </w:r>
    </w:p>
    <w:p w:rsidR="009C28B5" w:rsidRDefault="00B90D3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Delnice, 2</w:t>
      </w:r>
      <w:r w:rsidR="00AC0531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 xml:space="preserve">. </w:t>
      </w:r>
      <w:r w:rsidR="00AC0531">
        <w:rPr>
          <w:sz w:val="28"/>
          <w:szCs w:val="28"/>
          <w:lang w:val="hr-HR"/>
        </w:rPr>
        <w:t>listopada</w:t>
      </w:r>
      <w:r>
        <w:rPr>
          <w:sz w:val="28"/>
          <w:szCs w:val="28"/>
          <w:lang w:val="hr-HR"/>
        </w:rPr>
        <w:t xml:space="preserve"> 2016.</w:t>
      </w:r>
      <w:r w:rsidR="00126145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35E" w:rsidRDefault="00402507" w:rsidP="00AD535E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                    </w:t>
      </w:r>
      <w:r w:rsidR="00AD535E">
        <w:rPr>
          <w:b/>
          <w:sz w:val="28"/>
          <w:szCs w:val="28"/>
          <w:lang w:val="hr-HR"/>
        </w:rPr>
        <w:t xml:space="preserve">      </w:t>
      </w:r>
    </w:p>
    <w:p w:rsidR="00A43818" w:rsidRPr="00BD5F50" w:rsidRDefault="00660479" w:rsidP="00AD535E">
      <w:pPr>
        <w:rPr>
          <w:b/>
          <w:sz w:val="28"/>
          <w:szCs w:val="28"/>
          <w:lang w:val="hr-HR"/>
        </w:rPr>
      </w:pPr>
      <w:r w:rsidRPr="00BD5F50">
        <w:rPr>
          <w:b/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</w:t>
      </w:r>
    </w:p>
    <w:p w:rsidR="00536D7C" w:rsidRDefault="00B90D3E" w:rsidP="000975AF">
      <w:pPr>
        <w:jc w:val="both"/>
        <w:rPr>
          <w:sz w:val="28"/>
          <w:szCs w:val="28"/>
          <w:lang w:val="hr-HR"/>
        </w:rPr>
      </w:pPr>
      <w:r w:rsidRPr="00B90D3E">
        <w:rPr>
          <w:sz w:val="28"/>
          <w:szCs w:val="28"/>
          <w:lang w:val="hr-HR"/>
        </w:rPr>
        <w:t>Temeljem</w:t>
      </w:r>
      <w:r>
        <w:rPr>
          <w:sz w:val="28"/>
          <w:szCs w:val="28"/>
          <w:lang w:val="hr-HR"/>
        </w:rPr>
        <w:t xml:space="preserve">  Zakona  o odgoju i obrazovanju u osnovnoj i srednjoj školi ( NN87/08, 86/09, 92/2010, 105/10, 90/11,16/12,86/12, 94/13 i 152/14), Zakona o poticanju zapošljavanja( NN 57/12, 120/12) te Odluke Vlade RH o izmjeni i dopuni Odluke o visini novčane naknade za nezaposlene osobe koju je Hrvatski zavod za zapošljavanje uključio u stručno osposobljavanje za rad bez zasnivanja radnog odnosa od 13.11. 2014. godine ( NN 134/2014), </w:t>
      </w:r>
      <w:r w:rsidRPr="00536D7C">
        <w:rPr>
          <w:b/>
          <w:sz w:val="28"/>
          <w:szCs w:val="28"/>
          <w:lang w:val="hr-HR"/>
        </w:rPr>
        <w:t>Srednja škola</w:t>
      </w:r>
      <w:r w:rsidR="00536D7C">
        <w:rPr>
          <w:b/>
          <w:sz w:val="28"/>
          <w:szCs w:val="28"/>
          <w:lang w:val="hr-HR"/>
        </w:rPr>
        <w:t xml:space="preserve"> Delnice, </w:t>
      </w:r>
      <w:proofErr w:type="spellStart"/>
      <w:r w:rsidR="00536D7C">
        <w:rPr>
          <w:b/>
          <w:sz w:val="28"/>
          <w:szCs w:val="28"/>
          <w:lang w:val="hr-HR"/>
        </w:rPr>
        <w:t>Lujzinska</w:t>
      </w:r>
      <w:proofErr w:type="spellEnd"/>
      <w:r w:rsidR="00536D7C">
        <w:rPr>
          <w:b/>
          <w:sz w:val="28"/>
          <w:szCs w:val="28"/>
          <w:lang w:val="hr-HR"/>
        </w:rPr>
        <w:t xml:space="preserve"> cesta 42, 51300 Delnice, </w:t>
      </w:r>
      <w:r w:rsidR="00536D7C" w:rsidRPr="00536D7C">
        <w:rPr>
          <w:sz w:val="28"/>
          <w:szCs w:val="28"/>
          <w:lang w:val="hr-HR"/>
        </w:rPr>
        <w:t>zastupana po</w:t>
      </w:r>
      <w:r w:rsidR="00AC0531">
        <w:rPr>
          <w:sz w:val="28"/>
          <w:szCs w:val="28"/>
          <w:lang w:val="hr-HR"/>
        </w:rPr>
        <w:t xml:space="preserve"> zamjeniku</w:t>
      </w:r>
      <w:r w:rsidR="00536D7C" w:rsidRPr="00536D7C">
        <w:rPr>
          <w:sz w:val="28"/>
          <w:szCs w:val="28"/>
          <w:lang w:val="hr-HR"/>
        </w:rPr>
        <w:t xml:space="preserve"> ravnatelj</w:t>
      </w:r>
      <w:r w:rsidR="00AC0531">
        <w:rPr>
          <w:sz w:val="28"/>
          <w:szCs w:val="28"/>
          <w:lang w:val="hr-HR"/>
        </w:rPr>
        <w:t>a</w:t>
      </w:r>
      <w:r w:rsidR="00536D7C">
        <w:rPr>
          <w:sz w:val="28"/>
          <w:szCs w:val="28"/>
          <w:lang w:val="hr-HR"/>
        </w:rPr>
        <w:t xml:space="preserve"> </w:t>
      </w:r>
      <w:r w:rsidR="00AC0531">
        <w:rPr>
          <w:sz w:val="28"/>
          <w:szCs w:val="28"/>
          <w:lang w:val="hr-HR"/>
        </w:rPr>
        <w:t>Tomislavu Kvaterniku</w:t>
      </w:r>
      <w:r w:rsidR="00536D7C">
        <w:rPr>
          <w:sz w:val="28"/>
          <w:szCs w:val="28"/>
          <w:lang w:val="hr-HR"/>
        </w:rPr>
        <w:t xml:space="preserve">, prof. </w:t>
      </w:r>
    </w:p>
    <w:p w:rsidR="00AD535E" w:rsidRDefault="00536D7C" w:rsidP="00536D7C">
      <w:pPr>
        <w:jc w:val="center"/>
        <w:rPr>
          <w:b/>
          <w:sz w:val="36"/>
          <w:szCs w:val="36"/>
          <w:lang w:val="hr-HR"/>
        </w:rPr>
      </w:pPr>
      <w:r w:rsidRPr="00536D7C">
        <w:rPr>
          <w:b/>
          <w:sz w:val="36"/>
          <w:szCs w:val="36"/>
          <w:lang w:val="hr-HR"/>
        </w:rPr>
        <w:t>JAVNI POZIV</w:t>
      </w:r>
    </w:p>
    <w:p w:rsidR="00536D7C" w:rsidRDefault="00536D7C" w:rsidP="00536D7C">
      <w:pPr>
        <w:jc w:val="center"/>
        <w:rPr>
          <w:b/>
          <w:sz w:val="28"/>
          <w:szCs w:val="28"/>
          <w:lang w:val="hr-HR"/>
        </w:rPr>
      </w:pPr>
      <w:r w:rsidRPr="00536D7C">
        <w:rPr>
          <w:b/>
          <w:sz w:val="28"/>
          <w:szCs w:val="28"/>
          <w:lang w:val="hr-HR"/>
        </w:rPr>
        <w:t>za prijem pripravnika za stručno osposobljavanje za rad bez zasnivanja radnog odnosa</w:t>
      </w:r>
    </w:p>
    <w:p w:rsidR="00536D7C" w:rsidRDefault="00536D7C" w:rsidP="00536D7C">
      <w:pPr>
        <w:jc w:val="center"/>
        <w:rPr>
          <w:b/>
          <w:sz w:val="28"/>
          <w:szCs w:val="28"/>
          <w:lang w:val="hr-HR"/>
        </w:rPr>
      </w:pPr>
    </w:p>
    <w:p w:rsidR="00536D7C" w:rsidRDefault="00536D7C" w:rsidP="00536D7C">
      <w:pPr>
        <w:rPr>
          <w:sz w:val="28"/>
          <w:szCs w:val="28"/>
          <w:lang w:val="hr-HR"/>
        </w:rPr>
      </w:pPr>
      <w:r w:rsidRPr="00536D7C">
        <w:rPr>
          <w:sz w:val="28"/>
          <w:szCs w:val="28"/>
          <w:lang w:val="hr-HR"/>
        </w:rPr>
        <w:t>Uvjete za prijavu</w:t>
      </w:r>
      <w:r>
        <w:rPr>
          <w:sz w:val="28"/>
          <w:szCs w:val="28"/>
          <w:lang w:val="hr-HR"/>
        </w:rPr>
        <w:t xml:space="preserve"> na ovaj javni natječaj ostvaruje:</w:t>
      </w:r>
    </w:p>
    <w:p w:rsidR="009F1645" w:rsidRDefault="00536D7C" w:rsidP="00536D7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nezaposlena osoba bez radnog iskustva u zvanju za koje se obrazovala, koja se u evidenciji tijela nadležnog za vođenje evidencije o nezaposlenima vodi, kao nezaposlena osoba, duže od trideset dana i koja, bez obzira na razdoblje ukupno evidentiranog staža u mirovinskome osiguranju, nema više od jedne godine staža u zvanju za koje se obrazovala , odnosno evidentiranog staža ostvarenog po toj osnovi tu</w:t>
      </w:r>
      <w:r w:rsidR="00AC0531">
        <w:rPr>
          <w:sz w:val="28"/>
          <w:szCs w:val="28"/>
          <w:lang w:val="hr-HR"/>
        </w:rPr>
        <w:t>z</w:t>
      </w:r>
      <w:r>
        <w:rPr>
          <w:sz w:val="28"/>
          <w:szCs w:val="28"/>
          <w:lang w:val="hr-HR"/>
        </w:rPr>
        <w:t>emnog ili inozemnog nositelja obveznog mirovinskog osiguranja;</w:t>
      </w:r>
      <w:r w:rsidR="009F1645">
        <w:rPr>
          <w:sz w:val="28"/>
          <w:szCs w:val="28"/>
          <w:lang w:val="hr-HR"/>
        </w:rPr>
        <w:t xml:space="preserve"> osoba sa završenim preddiplomskim, diplomskim ili integriranim preddiplomskim i diplomskim sveučilišnim studijem, odnosno preddiplomskim  ili specijalističkim diplomskim stručnim studijem, koja sukladno odredbi članka 59. Zakona o radu ( NN 93/14) ima zakonom ili drugim zakonskim propisom utvrđeno kao uvjet za obavljanje poslova radnog mjesta određenog zanimanja stručni ispit ili radno iskustvo.</w:t>
      </w:r>
    </w:p>
    <w:p w:rsidR="009F1645" w:rsidRDefault="009F1645" w:rsidP="00536D7C">
      <w:pPr>
        <w:rPr>
          <w:sz w:val="28"/>
          <w:szCs w:val="28"/>
          <w:lang w:val="hr-HR"/>
        </w:rPr>
      </w:pPr>
    </w:p>
    <w:p w:rsidR="009F1645" w:rsidRDefault="009F1645" w:rsidP="00536D7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Stručno osposobljavanje će se odvijati u trajanju od 12 mjeseci, u punom radnom vremenu, 5 radnih dana po 8 sati, ukupno 40 sati tjedno, kako slijedi:</w:t>
      </w:r>
    </w:p>
    <w:p w:rsidR="009F1645" w:rsidRDefault="009F1645" w:rsidP="00536D7C">
      <w:pPr>
        <w:rPr>
          <w:sz w:val="28"/>
          <w:szCs w:val="28"/>
          <w:lang w:val="hr-HR"/>
        </w:rPr>
      </w:pPr>
    </w:p>
    <w:p w:rsidR="00536D7C" w:rsidRPr="00536D7C" w:rsidRDefault="009F1645" w:rsidP="00536D7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</w:t>
      </w:r>
      <w:r w:rsidRPr="009F1645">
        <w:rPr>
          <w:b/>
          <w:sz w:val="28"/>
          <w:szCs w:val="28"/>
          <w:lang w:val="hr-HR"/>
        </w:rPr>
        <w:t>profesor</w:t>
      </w:r>
      <w:r w:rsidR="00AC0531">
        <w:rPr>
          <w:b/>
          <w:sz w:val="28"/>
          <w:szCs w:val="28"/>
          <w:lang w:val="hr-HR"/>
        </w:rPr>
        <w:t xml:space="preserve"> povijesti</w:t>
      </w:r>
      <w:r w:rsidRPr="009F1645">
        <w:rPr>
          <w:b/>
          <w:sz w:val="28"/>
          <w:szCs w:val="28"/>
          <w:lang w:val="hr-HR"/>
        </w:rPr>
        <w:t xml:space="preserve">  – 1 izvršitelj</w:t>
      </w:r>
      <w:r>
        <w:rPr>
          <w:sz w:val="28"/>
          <w:szCs w:val="28"/>
          <w:lang w:val="hr-HR"/>
        </w:rPr>
        <w:t xml:space="preserve">      </w:t>
      </w:r>
      <w:r w:rsidR="00536D7C">
        <w:rPr>
          <w:sz w:val="28"/>
          <w:szCs w:val="28"/>
          <w:lang w:val="hr-HR"/>
        </w:rPr>
        <w:t xml:space="preserve"> </w:t>
      </w:r>
      <w:r w:rsidR="00536D7C" w:rsidRPr="00536D7C">
        <w:rPr>
          <w:sz w:val="28"/>
          <w:szCs w:val="28"/>
          <w:lang w:val="hr-HR"/>
        </w:rPr>
        <w:t xml:space="preserve"> </w:t>
      </w:r>
    </w:p>
    <w:p w:rsidR="00C31E00" w:rsidRDefault="009F1645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>Kandidati moraju ispunjavati uvjete sukladno odredbi članka 105. st 16. Zakona o odgoju i obrazovanju u osnovnoj i srednjoj školi ( NN 87/08, 86/09, 92/10,</w:t>
      </w:r>
      <w:r w:rsidR="00C31E00">
        <w:rPr>
          <w:b/>
          <w:sz w:val="28"/>
          <w:szCs w:val="28"/>
          <w:lang w:val="hr-HR"/>
        </w:rPr>
        <w:t xml:space="preserve"> 105/10, 90/11, 5/12, 16/12, 86/12,126/12, 94/13, 152/14.</w:t>
      </w:r>
    </w:p>
    <w:p w:rsidR="00C31E00" w:rsidRDefault="00C31E00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Kandidati za čiji prijam postoje zapreke iz odredbe članka 106. Zakona o odgoju i obrazovanju u osnovnoj i srednjoj školi ( NN 87/08, 86/09, 92/10, 105/10, 90/11, 5/12, 16/12, 86/12, 126/12, 94/13, 152/14) ne mogu biti primljeni na stručno osposobljavanje za rad.</w:t>
      </w:r>
    </w:p>
    <w:p w:rsidR="00C31E00" w:rsidRDefault="00C31E00" w:rsidP="000975AF">
      <w:pPr>
        <w:jc w:val="both"/>
        <w:rPr>
          <w:b/>
          <w:sz w:val="28"/>
          <w:szCs w:val="28"/>
          <w:lang w:val="hr-HR"/>
        </w:rPr>
      </w:pPr>
    </w:p>
    <w:p w:rsidR="00A242F2" w:rsidRDefault="00C31E00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Razina obrazovanja: sveučilišni diplomski studij – smjer </w:t>
      </w:r>
      <w:r w:rsidR="00AC0531">
        <w:rPr>
          <w:b/>
          <w:sz w:val="28"/>
          <w:szCs w:val="28"/>
          <w:lang w:val="hr-HR"/>
        </w:rPr>
        <w:t>filozofski fakultet profesor povijesti</w:t>
      </w: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Radno iskustvo: bez iskustva</w:t>
      </w: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Kandidati koji ispunjavaju tražene uvjete dužni su uz prijavu dostaviti:</w:t>
      </w: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 kratki životopis</w:t>
      </w: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 presliku dokaza o hrvatskom državljanstvu</w:t>
      </w: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 presliku diplome o stečenoj stručnoj spremi</w:t>
      </w: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 uvjerenje o nekažnjavanju ( ne starije od mjesec dana)</w:t>
      </w: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- elektronički zapis ili potvrdu o podacima evidentiranim u bazi podataka        </w:t>
      </w:r>
    </w:p>
    <w:p w:rsidR="00A242F2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Hrvatskog zavoda za mirovinsko osiguranje ( ne starije od mjesec dana)</w:t>
      </w:r>
    </w:p>
    <w:p w:rsidR="008E4658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- dokaz ( potvrda ) da se kandidat vodi u evidenciji nezaposlenih </w:t>
      </w:r>
      <w:r w:rsidR="008E4658">
        <w:rPr>
          <w:b/>
          <w:sz w:val="28"/>
          <w:szCs w:val="28"/>
          <w:lang w:val="hr-HR"/>
        </w:rPr>
        <w:t xml:space="preserve">osoba   </w:t>
      </w:r>
    </w:p>
    <w:p w:rsidR="008E4658" w:rsidRDefault="008E4658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Hrvatskog zavoda za zapošljavanje duže od 30 dana ( ne starija od mjesec   </w:t>
      </w:r>
    </w:p>
    <w:p w:rsidR="008E4658" w:rsidRDefault="008E4658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dana )</w:t>
      </w:r>
    </w:p>
    <w:p w:rsidR="008E4658" w:rsidRDefault="008E4658" w:rsidP="000975AF">
      <w:pPr>
        <w:jc w:val="both"/>
        <w:rPr>
          <w:b/>
          <w:sz w:val="28"/>
          <w:szCs w:val="28"/>
          <w:lang w:val="hr-HR"/>
        </w:rPr>
      </w:pPr>
    </w:p>
    <w:p w:rsidR="008E4658" w:rsidRDefault="008E4658" w:rsidP="000975AF">
      <w:pPr>
        <w:jc w:val="both"/>
        <w:rPr>
          <w:sz w:val="28"/>
          <w:szCs w:val="28"/>
          <w:lang w:val="hr-HR"/>
        </w:rPr>
      </w:pPr>
      <w:r w:rsidRPr="008E4658">
        <w:rPr>
          <w:sz w:val="28"/>
          <w:szCs w:val="28"/>
          <w:lang w:val="hr-HR"/>
        </w:rPr>
        <w:t>Prijave na natječaj mogu dostaviti osobe oba spola.</w:t>
      </w:r>
    </w:p>
    <w:p w:rsidR="008E4658" w:rsidRDefault="008E4658" w:rsidP="000975A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Rok za podnošenje prijava je </w:t>
      </w:r>
      <w:r w:rsidRPr="008E4658">
        <w:rPr>
          <w:b/>
          <w:sz w:val="28"/>
          <w:szCs w:val="28"/>
          <w:lang w:val="hr-HR"/>
        </w:rPr>
        <w:t>osam dana</w:t>
      </w:r>
      <w:r>
        <w:rPr>
          <w:b/>
          <w:sz w:val="28"/>
          <w:szCs w:val="28"/>
          <w:lang w:val="hr-HR"/>
        </w:rPr>
        <w:t xml:space="preserve"> </w:t>
      </w:r>
      <w:r w:rsidRPr="008E4658">
        <w:rPr>
          <w:sz w:val="28"/>
          <w:szCs w:val="28"/>
          <w:lang w:val="hr-HR"/>
        </w:rPr>
        <w:t>od dana objave natječaja</w:t>
      </w:r>
      <w:r>
        <w:rPr>
          <w:sz w:val="28"/>
          <w:szCs w:val="28"/>
          <w:lang w:val="hr-HR"/>
        </w:rPr>
        <w:t xml:space="preserve"> na mrežnim stranicama Hrvatskog zavoda za zapošljavanje i mrežnim stranicama Škole odnosno do </w:t>
      </w:r>
      <w:r w:rsidR="00AC0531">
        <w:rPr>
          <w:sz w:val="28"/>
          <w:szCs w:val="28"/>
          <w:lang w:val="hr-HR"/>
        </w:rPr>
        <w:t xml:space="preserve">02. 11. </w:t>
      </w:r>
      <w:r>
        <w:rPr>
          <w:sz w:val="28"/>
          <w:szCs w:val="28"/>
          <w:lang w:val="hr-HR"/>
        </w:rPr>
        <w:t>2016. godine.</w:t>
      </w:r>
    </w:p>
    <w:p w:rsidR="008E4658" w:rsidRDefault="008E4658" w:rsidP="000975AF">
      <w:pPr>
        <w:jc w:val="both"/>
        <w:rPr>
          <w:sz w:val="28"/>
          <w:szCs w:val="28"/>
          <w:lang w:val="hr-HR"/>
        </w:rPr>
      </w:pPr>
    </w:p>
    <w:p w:rsidR="008E4658" w:rsidRDefault="008E4658" w:rsidP="000975AF">
      <w:pPr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Prijave s dokazima o ispunjavanju uvjeta dostaviti isključivo pisanim putem na adresu: </w:t>
      </w:r>
      <w:r w:rsidRPr="008E4658">
        <w:rPr>
          <w:b/>
          <w:sz w:val="28"/>
          <w:szCs w:val="28"/>
          <w:lang w:val="hr-HR"/>
        </w:rPr>
        <w:t>Srednja</w:t>
      </w:r>
      <w:r>
        <w:rPr>
          <w:b/>
          <w:sz w:val="28"/>
          <w:szCs w:val="28"/>
          <w:lang w:val="hr-HR"/>
        </w:rPr>
        <w:t xml:space="preserve"> škola Delnice, </w:t>
      </w:r>
      <w:proofErr w:type="spellStart"/>
      <w:r>
        <w:rPr>
          <w:b/>
          <w:sz w:val="28"/>
          <w:szCs w:val="28"/>
          <w:lang w:val="hr-HR"/>
        </w:rPr>
        <w:t>Lujzinska</w:t>
      </w:r>
      <w:proofErr w:type="spellEnd"/>
      <w:r>
        <w:rPr>
          <w:b/>
          <w:sz w:val="28"/>
          <w:szCs w:val="28"/>
          <w:lang w:val="hr-HR"/>
        </w:rPr>
        <w:t xml:space="preserve"> cesta 42, 51300 Delnice,                            s naznakom : ZA STRUČNO OSPOSOBLJAVANJE BEZ ZASNIVANJA RADNOG ODNOSA.</w:t>
      </w:r>
    </w:p>
    <w:p w:rsidR="008E4658" w:rsidRDefault="008E4658" w:rsidP="000975AF">
      <w:pPr>
        <w:jc w:val="both"/>
        <w:rPr>
          <w:b/>
          <w:sz w:val="28"/>
          <w:szCs w:val="28"/>
          <w:lang w:val="hr-HR"/>
        </w:rPr>
      </w:pPr>
    </w:p>
    <w:p w:rsidR="008E4658" w:rsidRDefault="008E4658" w:rsidP="000975AF">
      <w:pPr>
        <w:jc w:val="both"/>
        <w:rPr>
          <w:sz w:val="28"/>
          <w:szCs w:val="28"/>
          <w:lang w:val="hr-HR"/>
        </w:rPr>
      </w:pPr>
      <w:r w:rsidRPr="008E4658">
        <w:rPr>
          <w:sz w:val="28"/>
          <w:szCs w:val="28"/>
          <w:lang w:val="hr-HR"/>
        </w:rPr>
        <w:t>Nepotpune</w:t>
      </w:r>
      <w:r>
        <w:rPr>
          <w:sz w:val="28"/>
          <w:szCs w:val="28"/>
          <w:lang w:val="hr-HR"/>
        </w:rPr>
        <w:t xml:space="preserve"> prijave i nepravovremene prijave neće se razmatrati, kao i prijave kandidata koji ne udovoljavaju propisanim uvjetima.</w:t>
      </w:r>
    </w:p>
    <w:p w:rsidR="008E4658" w:rsidRDefault="008E4658" w:rsidP="000975AF">
      <w:pPr>
        <w:jc w:val="both"/>
        <w:rPr>
          <w:sz w:val="28"/>
          <w:szCs w:val="28"/>
          <w:lang w:val="hr-HR"/>
        </w:rPr>
      </w:pPr>
    </w:p>
    <w:p w:rsidR="008E4658" w:rsidRDefault="008E4658" w:rsidP="000975AF">
      <w:pPr>
        <w:jc w:val="both"/>
        <w:rPr>
          <w:sz w:val="28"/>
          <w:szCs w:val="28"/>
          <w:lang w:val="hr-HR"/>
        </w:rPr>
      </w:pPr>
    </w:p>
    <w:p w:rsidR="008E4658" w:rsidRDefault="008E4658" w:rsidP="000975A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Stručno osposobljavanje za rad bez zasnivanja radnog odnosa obavlja se:</w:t>
      </w:r>
    </w:p>
    <w:p w:rsidR="008E4658" w:rsidRDefault="008E4658" w:rsidP="000975A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na temelju pisanog Ugovora o stručnom osposobljavanju za rad bez zasnivanja radnog odnosa</w:t>
      </w:r>
    </w:p>
    <w:p w:rsidR="008E4658" w:rsidRDefault="008E4658" w:rsidP="000975A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prema Programu stručnog osposobljavanja za rad</w:t>
      </w:r>
    </w:p>
    <w:p w:rsidR="008E4658" w:rsidRDefault="008E4658" w:rsidP="000975A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- pod vodstvom mentora</w:t>
      </w:r>
    </w:p>
    <w:p w:rsidR="008E4658" w:rsidRDefault="008E4658" w:rsidP="000975AF">
      <w:pPr>
        <w:jc w:val="both"/>
        <w:rPr>
          <w:sz w:val="28"/>
          <w:szCs w:val="28"/>
          <w:lang w:val="hr-HR"/>
        </w:rPr>
      </w:pPr>
    </w:p>
    <w:p w:rsidR="008E4658" w:rsidRDefault="008E4658" w:rsidP="000975A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Prije sklapanja ugovora kandidati mogu biti pozvani na razgovor.</w:t>
      </w:r>
    </w:p>
    <w:p w:rsidR="00B74747" w:rsidRDefault="008E4658" w:rsidP="000975A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Polaznici </w:t>
      </w:r>
      <w:r w:rsidR="00B74747">
        <w:rPr>
          <w:sz w:val="28"/>
          <w:szCs w:val="28"/>
          <w:lang w:val="hr-HR"/>
        </w:rPr>
        <w:t>stručnog osposobljavanja nemaju status radnika i nisu u radnom odnosu.</w:t>
      </w:r>
    </w:p>
    <w:p w:rsidR="00B74747" w:rsidRDefault="00B74747" w:rsidP="000975A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Doprinose za mirovinsko i zdravstveno osiguranje i zaštitu na radu snosi HZZ. Polazniku stručnog osposobljavanja za rad bez zasnivanja radnog odnosa  HZZ isplaćuje novčanu naknadu u visini od neto 2.400,00 kn mjesečno po potvrđenoj prisutnosti stručnom osposobljavanju za rad te troškove prijevoza u visini stvarnog troška.</w:t>
      </w:r>
    </w:p>
    <w:p w:rsidR="00B74747" w:rsidRDefault="00B74747" w:rsidP="000975AF">
      <w:pPr>
        <w:jc w:val="both"/>
        <w:rPr>
          <w:sz w:val="28"/>
          <w:szCs w:val="28"/>
          <w:lang w:val="hr-HR"/>
        </w:rPr>
      </w:pPr>
    </w:p>
    <w:p w:rsidR="00B74747" w:rsidRDefault="00B74747" w:rsidP="000975AF">
      <w:pPr>
        <w:jc w:val="both"/>
        <w:rPr>
          <w:sz w:val="28"/>
          <w:szCs w:val="28"/>
          <w:lang w:val="hr-HR"/>
        </w:rPr>
      </w:pPr>
    </w:p>
    <w:p w:rsidR="00B74747" w:rsidRDefault="00B74747" w:rsidP="000975AF">
      <w:pPr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</w:t>
      </w:r>
      <w:r w:rsidRPr="00B74747">
        <w:rPr>
          <w:b/>
          <w:sz w:val="28"/>
          <w:szCs w:val="28"/>
          <w:lang w:val="hr-HR"/>
        </w:rPr>
        <w:t>Srednja škola Delnice</w:t>
      </w:r>
      <w:r>
        <w:rPr>
          <w:b/>
          <w:sz w:val="28"/>
          <w:szCs w:val="28"/>
          <w:lang w:val="hr-HR"/>
        </w:rPr>
        <w:t>:</w:t>
      </w:r>
    </w:p>
    <w:p w:rsidR="00B74747" w:rsidRDefault="00B74747" w:rsidP="000975AF">
      <w:pPr>
        <w:jc w:val="both"/>
        <w:rPr>
          <w:b/>
          <w:sz w:val="28"/>
          <w:szCs w:val="28"/>
          <w:lang w:val="hr-HR"/>
        </w:rPr>
      </w:pPr>
    </w:p>
    <w:p w:rsidR="00B74747" w:rsidRDefault="00B74747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                           _________________________</w:t>
      </w:r>
    </w:p>
    <w:p w:rsidR="00B74747" w:rsidRDefault="00B74747" w:rsidP="000975AF">
      <w:pPr>
        <w:jc w:val="both"/>
        <w:rPr>
          <w:b/>
          <w:sz w:val="28"/>
          <w:szCs w:val="28"/>
          <w:lang w:val="hr-HR"/>
        </w:rPr>
      </w:pPr>
      <w:bookmarkStart w:id="0" w:name="_GoBack"/>
      <w:bookmarkEnd w:id="0"/>
    </w:p>
    <w:p w:rsidR="008E4658" w:rsidRPr="00B74747" w:rsidRDefault="00B74747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</w:t>
      </w:r>
      <w:r w:rsidR="00AC0531">
        <w:rPr>
          <w:b/>
          <w:sz w:val="28"/>
          <w:szCs w:val="28"/>
          <w:lang w:val="hr-HR"/>
        </w:rPr>
        <w:t xml:space="preserve">                Zamjenik r</w:t>
      </w:r>
      <w:r>
        <w:rPr>
          <w:b/>
          <w:sz w:val="28"/>
          <w:szCs w:val="28"/>
          <w:lang w:val="hr-HR"/>
        </w:rPr>
        <w:t>avnatelj</w:t>
      </w:r>
      <w:r w:rsidR="00AC0531">
        <w:rPr>
          <w:b/>
          <w:sz w:val="28"/>
          <w:szCs w:val="28"/>
          <w:lang w:val="hr-HR"/>
        </w:rPr>
        <w:t>a</w:t>
      </w:r>
      <w:r>
        <w:rPr>
          <w:b/>
          <w:sz w:val="28"/>
          <w:szCs w:val="28"/>
          <w:lang w:val="hr-HR"/>
        </w:rPr>
        <w:t>:</w:t>
      </w:r>
      <w:r w:rsidR="00AC0531">
        <w:rPr>
          <w:b/>
          <w:sz w:val="28"/>
          <w:szCs w:val="28"/>
          <w:lang w:val="hr-HR"/>
        </w:rPr>
        <w:t xml:space="preserve"> </w:t>
      </w:r>
      <w:r w:rsidR="00AC0531" w:rsidRPr="00AC0531">
        <w:rPr>
          <w:sz w:val="28"/>
          <w:szCs w:val="28"/>
          <w:lang w:val="hr-HR"/>
        </w:rPr>
        <w:t>Tomislav Kvaternik</w:t>
      </w:r>
      <w:r w:rsidRPr="00AC0531">
        <w:rPr>
          <w:sz w:val="28"/>
          <w:szCs w:val="28"/>
          <w:lang w:val="hr-HR"/>
        </w:rPr>
        <w:t xml:space="preserve">  prof</w:t>
      </w:r>
      <w:r>
        <w:rPr>
          <w:b/>
          <w:sz w:val="28"/>
          <w:szCs w:val="28"/>
          <w:lang w:val="hr-HR"/>
        </w:rPr>
        <w:t xml:space="preserve">. </w:t>
      </w:r>
      <w:r w:rsidRPr="00B74747">
        <w:rPr>
          <w:b/>
          <w:sz w:val="28"/>
          <w:szCs w:val="28"/>
          <w:lang w:val="hr-HR"/>
        </w:rPr>
        <w:t xml:space="preserve">     </w:t>
      </w:r>
      <w:r w:rsidR="008E4658" w:rsidRPr="00B74747">
        <w:rPr>
          <w:b/>
          <w:sz w:val="28"/>
          <w:szCs w:val="28"/>
          <w:lang w:val="hr-HR"/>
        </w:rPr>
        <w:t xml:space="preserve">       </w:t>
      </w:r>
    </w:p>
    <w:p w:rsidR="008E4658" w:rsidRPr="00B74747" w:rsidRDefault="008E4658" w:rsidP="000975AF">
      <w:pPr>
        <w:jc w:val="both"/>
        <w:rPr>
          <w:b/>
          <w:sz w:val="28"/>
          <w:szCs w:val="28"/>
          <w:lang w:val="hr-HR"/>
        </w:rPr>
      </w:pPr>
    </w:p>
    <w:p w:rsidR="006A26A4" w:rsidRPr="00536D7C" w:rsidRDefault="00A242F2" w:rsidP="000975A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</w:t>
      </w:r>
      <w:r w:rsidR="00C31E00">
        <w:rPr>
          <w:b/>
          <w:sz w:val="28"/>
          <w:szCs w:val="28"/>
          <w:lang w:val="hr-HR"/>
        </w:rPr>
        <w:t xml:space="preserve">       </w:t>
      </w:r>
      <w:r w:rsidR="009F1645">
        <w:rPr>
          <w:b/>
          <w:sz w:val="28"/>
          <w:szCs w:val="28"/>
          <w:lang w:val="hr-HR"/>
        </w:rPr>
        <w:t xml:space="preserve"> </w:t>
      </w:r>
    </w:p>
    <w:sectPr w:rsidR="006A26A4" w:rsidRPr="00536D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E7" w:rsidRDefault="00B638E7">
      <w:r>
        <w:separator/>
      </w:r>
    </w:p>
  </w:endnote>
  <w:endnote w:type="continuationSeparator" w:id="0">
    <w:p w:rsidR="00B638E7" w:rsidRDefault="00B6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67" w:rsidRDefault="00AB5067">
    <w:pPr>
      <w:pStyle w:val="Podnoje"/>
      <w:jc w:val="center"/>
      <w:rPr>
        <w:sz w:val="20"/>
        <w:lang w:val="hr-HR"/>
      </w:rPr>
    </w:pPr>
    <w:r>
      <w:rPr>
        <w:sz w:val="20"/>
        <w:lang w:val="hr-HR"/>
      </w:rPr>
      <w:t>Srednja škola Delnice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E7" w:rsidRDefault="00B638E7">
      <w:r>
        <w:separator/>
      </w:r>
    </w:p>
  </w:footnote>
  <w:footnote w:type="continuationSeparator" w:id="0">
    <w:p w:rsidR="00B638E7" w:rsidRDefault="00B6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C1"/>
    <w:multiLevelType w:val="hybridMultilevel"/>
    <w:tmpl w:val="087E3D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E4B64"/>
    <w:multiLevelType w:val="hybridMultilevel"/>
    <w:tmpl w:val="185CC496"/>
    <w:lvl w:ilvl="0" w:tplc="ED1281CC">
      <w:start w:val="4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4163B41"/>
    <w:multiLevelType w:val="hybridMultilevel"/>
    <w:tmpl w:val="D1843FEA"/>
    <w:lvl w:ilvl="0" w:tplc="DF1E1BA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E8642AA"/>
    <w:multiLevelType w:val="hybridMultilevel"/>
    <w:tmpl w:val="BBF06544"/>
    <w:lvl w:ilvl="0" w:tplc="52226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297"/>
    <w:multiLevelType w:val="hybridMultilevel"/>
    <w:tmpl w:val="19E82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5195"/>
    <w:multiLevelType w:val="hybridMultilevel"/>
    <w:tmpl w:val="96C45A72"/>
    <w:lvl w:ilvl="0" w:tplc="31584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2ACF"/>
    <w:multiLevelType w:val="hybridMultilevel"/>
    <w:tmpl w:val="702CE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16B3"/>
    <w:multiLevelType w:val="hybridMultilevel"/>
    <w:tmpl w:val="B3FE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9" w15:restartNumberingAfterBreak="0">
    <w:nsid w:val="6B1B4A99"/>
    <w:multiLevelType w:val="hybridMultilevel"/>
    <w:tmpl w:val="D9F0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D3A1D"/>
    <w:multiLevelType w:val="hybridMultilevel"/>
    <w:tmpl w:val="69F0B014"/>
    <w:lvl w:ilvl="0" w:tplc="E3FCEC3C">
      <w:start w:val="4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6"/>
    <w:rsid w:val="00004834"/>
    <w:rsid w:val="00042C8F"/>
    <w:rsid w:val="000928FA"/>
    <w:rsid w:val="000975AF"/>
    <w:rsid w:val="000E664B"/>
    <w:rsid w:val="001026AE"/>
    <w:rsid w:val="00102D93"/>
    <w:rsid w:val="00111F95"/>
    <w:rsid w:val="00126145"/>
    <w:rsid w:val="00156D3E"/>
    <w:rsid w:val="001730AE"/>
    <w:rsid w:val="00197856"/>
    <w:rsid w:val="001D6013"/>
    <w:rsid w:val="00201017"/>
    <w:rsid w:val="00204700"/>
    <w:rsid w:val="002058FA"/>
    <w:rsid w:val="0024003A"/>
    <w:rsid w:val="00244447"/>
    <w:rsid w:val="002A5D52"/>
    <w:rsid w:val="002B6B2E"/>
    <w:rsid w:val="003141C9"/>
    <w:rsid w:val="003448AF"/>
    <w:rsid w:val="003523A1"/>
    <w:rsid w:val="00377784"/>
    <w:rsid w:val="003A1576"/>
    <w:rsid w:val="003D2DE6"/>
    <w:rsid w:val="003F35B5"/>
    <w:rsid w:val="00402507"/>
    <w:rsid w:val="00427969"/>
    <w:rsid w:val="00427F54"/>
    <w:rsid w:val="00464E02"/>
    <w:rsid w:val="004A4EB1"/>
    <w:rsid w:val="00504D99"/>
    <w:rsid w:val="00521EB7"/>
    <w:rsid w:val="00522347"/>
    <w:rsid w:val="00534410"/>
    <w:rsid w:val="00536D7C"/>
    <w:rsid w:val="0055233F"/>
    <w:rsid w:val="00552CBA"/>
    <w:rsid w:val="0058445D"/>
    <w:rsid w:val="005F6A19"/>
    <w:rsid w:val="0062148C"/>
    <w:rsid w:val="0062537F"/>
    <w:rsid w:val="00660479"/>
    <w:rsid w:val="006774E1"/>
    <w:rsid w:val="00693BE3"/>
    <w:rsid w:val="00695CA0"/>
    <w:rsid w:val="006A26A4"/>
    <w:rsid w:val="006B5071"/>
    <w:rsid w:val="00722994"/>
    <w:rsid w:val="00781CDF"/>
    <w:rsid w:val="0079040B"/>
    <w:rsid w:val="007B5AC3"/>
    <w:rsid w:val="007F670F"/>
    <w:rsid w:val="00807743"/>
    <w:rsid w:val="00817196"/>
    <w:rsid w:val="008532D2"/>
    <w:rsid w:val="008757CE"/>
    <w:rsid w:val="00876677"/>
    <w:rsid w:val="00897B1B"/>
    <w:rsid w:val="008B01A4"/>
    <w:rsid w:val="008C457C"/>
    <w:rsid w:val="008D19E1"/>
    <w:rsid w:val="008E4658"/>
    <w:rsid w:val="00935C02"/>
    <w:rsid w:val="0094221F"/>
    <w:rsid w:val="0095748A"/>
    <w:rsid w:val="009652DC"/>
    <w:rsid w:val="00981D78"/>
    <w:rsid w:val="009A430C"/>
    <w:rsid w:val="009C28B5"/>
    <w:rsid w:val="009D3FB2"/>
    <w:rsid w:val="009F1645"/>
    <w:rsid w:val="00A0369C"/>
    <w:rsid w:val="00A242F2"/>
    <w:rsid w:val="00A43818"/>
    <w:rsid w:val="00AB11CD"/>
    <w:rsid w:val="00AB5067"/>
    <w:rsid w:val="00AB705F"/>
    <w:rsid w:val="00AC0531"/>
    <w:rsid w:val="00AD535E"/>
    <w:rsid w:val="00AE32AF"/>
    <w:rsid w:val="00AF3A3F"/>
    <w:rsid w:val="00B15C74"/>
    <w:rsid w:val="00B638E7"/>
    <w:rsid w:val="00B64CC8"/>
    <w:rsid w:val="00B67146"/>
    <w:rsid w:val="00B67D36"/>
    <w:rsid w:val="00B727F5"/>
    <w:rsid w:val="00B74747"/>
    <w:rsid w:val="00B90D3E"/>
    <w:rsid w:val="00B9671E"/>
    <w:rsid w:val="00BD5F50"/>
    <w:rsid w:val="00BF7DBA"/>
    <w:rsid w:val="00C276B5"/>
    <w:rsid w:val="00C302B3"/>
    <w:rsid w:val="00C31E00"/>
    <w:rsid w:val="00C50444"/>
    <w:rsid w:val="00C52668"/>
    <w:rsid w:val="00C54AB5"/>
    <w:rsid w:val="00C54EA6"/>
    <w:rsid w:val="00C717E4"/>
    <w:rsid w:val="00CA7EAC"/>
    <w:rsid w:val="00CE09A8"/>
    <w:rsid w:val="00CF1CF0"/>
    <w:rsid w:val="00D353F4"/>
    <w:rsid w:val="00D57457"/>
    <w:rsid w:val="00EB4F50"/>
    <w:rsid w:val="00EE0DB1"/>
    <w:rsid w:val="00F14B8E"/>
    <w:rsid w:val="00F326D4"/>
    <w:rsid w:val="00F72EAB"/>
    <w:rsid w:val="00F76FD6"/>
    <w:rsid w:val="00FA5B53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EA2C-0FE2-4F00-99B9-8E3AC2E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79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AF3A3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01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0101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la\Desktop\Memorandum%20vi&#353;e%20stranic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8305-11A3-4407-A567-108E6DA2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više stranica.dot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Delnice</vt:lpstr>
      <vt:lpstr>Srednja škola Delnice</vt:lpstr>
    </vt:vector>
  </TitlesOfParts>
  <Company>Srednja skola Delnice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Delnice</dc:title>
  <dc:subject/>
  <dc:creator>Srednja skola Delnice</dc:creator>
  <cp:keywords/>
  <cp:lastModifiedBy>Ljubomir Blažević</cp:lastModifiedBy>
  <cp:revision>2</cp:revision>
  <cp:lastPrinted>2015-09-18T08:53:00Z</cp:lastPrinted>
  <dcterms:created xsi:type="dcterms:W3CDTF">2016-10-21T10:00:00Z</dcterms:created>
  <dcterms:modified xsi:type="dcterms:W3CDTF">2016-10-21T10:00:00Z</dcterms:modified>
</cp:coreProperties>
</file>